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F678" w14:textId="104A8CF6" w:rsidR="00715D4F" w:rsidRDefault="00715D4F" w:rsidP="00715D4F">
      <w:pPr>
        <w:pStyle w:val="Stitle6"/>
        <w:spacing w:after="120"/>
        <w:ind w:left="2381" w:hanging="2381"/>
        <w:rPr>
          <w:rFonts w:ascii="Palatino Linotype" w:hAnsi="Palatino Linotype"/>
          <w:color w:val="000000" w:themeColor="text1"/>
          <w:sz w:val="24"/>
          <w:szCs w:val="24"/>
        </w:rPr>
      </w:pPr>
      <w:bookmarkStart w:id="0" w:name="_Hlk143608787"/>
      <w:r w:rsidRPr="00715D4F">
        <w:rPr>
          <w:rFonts w:ascii="Palatino Linotype" w:hAnsi="Palatino Linotype"/>
          <w:color w:val="000000" w:themeColor="text1"/>
          <w:sz w:val="24"/>
          <w:szCs w:val="24"/>
        </w:rPr>
        <w:t>Prescribed Form 3</w:t>
      </w:r>
      <w:r w:rsidR="001F3E22">
        <w:rPr>
          <w:rFonts w:ascii="Palatino Linotype" w:hAnsi="Palatino Linotype" w:hint="eastAsia"/>
          <w:color w:val="000000" w:themeColor="text1"/>
          <w:sz w:val="24"/>
          <w:szCs w:val="24"/>
        </w:rPr>
        <w:t>D</w:t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15D4F">
        <w:rPr>
          <w:rFonts w:ascii="Palatino Linotype" w:hAnsi="Palatino Linotype"/>
          <w:color w:val="000000" w:themeColor="text1"/>
          <w:sz w:val="24"/>
          <w:szCs w:val="24"/>
        </w:rPr>
        <w:t xml:space="preserve">Research Plan Format </w:t>
      </w:r>
    </w:p>
    <w:p w14:paraId="25BD895D" w14:textId="53B355AB" w:rsidR="00C9491E" w:rsidRPr="00C9491E" w:rsidRDefault="00C9491E" w:rsidP="00C9491E">
      <w:pPr>
        <w:pStyle w:val="M"/>
        <w:rPr>
          <w:color w:val="000000" w:themeColor="text1"/>
        </w:rPr>
      </w:pPr>
      <w:r w:rsidRPr="00C9491E">
        <w:rPr>
          <w:color w:val="000000" w:themeColor="text1"/>
        </w:rPr>
        <w:t>For Rikkyo University</w:t>
      </w:r>
    </w:p>
    <w:bookmarkEnd w:id="0"/>
    <w:p w14:paraId="09746480" w14:textId="77777777" w:rsidR="0078335D" w:rsidRPr="0078335D" w:rsidRDefault="0078335D" w:rsidP="0078335D">
      <w:pPr>
        <w:pStyle w:val="Mtitle1"/>
        <w:spacing w:after="240"/>
        <w:ind w:left="0" w:firstLine="0"/>
        <w:jc w:val="center"/>
        <w:rPr>
          <w:b/>
          <w:bCs/>
          <w:sz w:val="24"/>
          <w:szCs w:val="24"/>
          <w:u w:val="single"/>
        </w:rPr>
      </w:pPr>
      <w:r w:rsidRPr="0078335D">
        <w:rPr>
          <w:b/>
          <w:bCs/>
          <w:sz w:val="24"/>
          <w:szCs w:val="24"/>
          <w:u w:val="single"/>
        </w:rPr>
        <w:t>Research Proposal (Master of Public Management and Administration, MPMA)</w:t>
      </w:r>
    </w:p>
    <w:p w14:paraId="29A82F5F" w14:textId="5053C5AA" w:rsidR="0078335D" w:rsidRPr="0078335D" w:rsidRDefault="0078335D" w:rsidP="0078335D">
      <w:pPr>
        <w:pStyle w:val="Mnotitle1"/>
        <w:tabs>
          <w:tab w:val="clear" w:pos="567"/>
          <w:tab w:val="right" w:pos="9071"/>
        </w:tabs>
        <w:ind w:left="4111" w:hanging="1843"/>
        <w:rPr>
          <w:color w:val="000000" w:themeColor="text1"/>
        </w:rPr>
      </w:pPr>
      <w:r w:rsidRPr="0078335D">
        <w:rPr>
          <w:color w:val="000000" w:themeColor="text1"/>
        </w:rPr>
        <w:t>Applicant’s name:</w:t>
      </w:r>
      <w:r>
        <w:rPr>
          <w:color w:val="000000" w:themeColor="text1"/>
          <w:u w:val="single"/>
        </w:rPr>
        <w:tab/>
      </w:r>
      <w:r w:rsidRPr="00826D12">
        <w:rPr>
          <w:color w:val="000000" w:themeColor="text1"/>
          <w:u w:val="single"/>
        </w:rPr>
        <w:fldChar w:fldCharType="begin"/>
      </w:r>
      <w:r w:rsidRPr="00826D12">
        <w:rPr>
          <w:color w:val="000000" w:themeColor="text1"/>
          <w:u w:val="single"/>
        </w:rPr>
        <w:instrText xml:space="preserve"> FORMTEXT </w:instrText>
      </w:r>
      <w:r w:rsidRPr="00826D12">
        <w:rPr>
          <w:color w:val="000000" w:themeColor="text1"/>
          <w:u w:val="single"/>
        </w:rPr>
        <w:fldChar w:fldCharType="separate"/>
      </w:r>
      <w:r w:rsidRPr="00826D12">
        <w:rPr>
          <w:color w:val="000000" w:themeColor="text1"/>
          <w:u w:val="single"/>
        </w:rPr>
        <w:t>     </w:t>
      </w:r>
      <w:r w:rsidRPr="00826D12">
        <w:rPr>
          <w:color w:val="000000" w:themeColor="text1"/>
          <w:u w:val="single"/>
        </w:rPr>
        <w:fldChar w:fldCharType="end"/>
      </w:r>
      <w:r w:rsidRPr="0078335D">
        <w:rPr>
          <w:color w:val="000000" w:themeColor="text1"/>
        </w:rPr>
        <w:t>________________________________________</w:t>
      </w:r>
    </w:p>
    <w:p w14:paraId="32A1E656" w14:textId="0360218F" w:rsidR="0078335D" w:rsidRPr="0078335D" w:rsidRDefault="0078335D" w:rsidP="0078335D">
      <w:pPr>
        <w:pStyle w:val="Mtitle1"/>
        <w:rPr>
          <w:szCs w:val="22"/>
        </w:rPr>
      </w:pPr>
      <w:r w:rsidRPr="0078335D">
        <w:rPr>
          <w:szCs w:val="22"/>
        </w:rPr>
        <w:t>1.</w:t>
      </w:r>
      <w:r>
        <w:rPr>
          <w:szCs w:val="22"/>
        </w:rPr>
        <w:tab/>
      </w:r>
      <w:r w:rsidRPr="0078335D">
        <w:rPr>
          <w:szCs w:val="22"/>
        </w:rPr>
        <w:t>Explain how your study in our program helps you achieve your future</w:t>
      </w:r>
      <w:r>
        <w:rPr>
          <w:szCs w:val="22"/>
        </w:rPr>
        <w:t xml:space="preserve"> </w:t>
      </w:r>
      <w:r w:rsidRPr="0078335D">
        <w:rPr>
          <w:rFonts w:hint="eastAsia"/>
          <w:szCs w:val="22"/>
        </w:rPr>
        <w:t>career goals.</w:t>
      </w:r>
      <w:r>
        <w:rPr>
          <w:szCs w:val="22"/>
        </w:rPr>
        <w:br/>
      </w:r>
      <w:r w:rsidRPr="0078335D">
        <w:rPr>
          <w:rFonts w:hint="eastAsia"/>
          <w:szCs w:val="22"/>
        </w:rPr>
        <w:t>(about 500 words)</w:t>
      </w:r>
    </w:p>
    <w:p w14:paraId="788FC7B8" w14:textId="76D9385F" w:rsidR="0078335D" w:rsidRDefault="0078335D" w:rsidP="0078335D">
      <w:pPr>
        <w:pStyle w:val="M1"/>
        <w:tabs>
          <w:tab w:val="right" w:pos="9071"/>
        </w:tabs>
        <w:rPr>
          <w:noProof/>
          <w:color w:val="000000" w:themeColor="text1"/>
          <w:szCs w:val="22"/>
          <w:u w:val="single"/>
        </w:rPr>
      </w:pPr>
      <w:r>
        <w:rPr>
          <w:noProof/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>
              <w:maxLength w:val="500"/>
            </w:textInput>
          </w:ffData>
        </w:fldChar>
      </w:r>
      <w:bookmarkStart w:id="1" w:name="テキスト1"/>
      <w:r>
        <w:rPr>
          <w:noProof/>
          <w:color w:val="000000" w:themeColor="text1"/>
          <w:szCs w:val="22"/>
          <w:u w:val="single"/>
        </w:rPr>
        <w:instrText xml:space="preserve"> FORMTEXT </w:instrText>
      </w:r>
      <w:r>
        <w:rPr>
          <w:noProof/>
          <w:color w:val="000000" w:themeColor="text1"/>
          <w:szCs w:val="22"/>
          <w:u w:val="single"/>
        </w:rPr>
      </w:r>
      <w:r>
        <w:rPr>
          <w:noProof/>
          <w:color w:val="000000" w:themeColor="text1"/>
          <w:szCs w:val="22"/>
          <w:u w:val="single"/>
        </w:rPr>
        <w:fldChar w:fldCharType="separate"/>
      </w:r>
      <w:r>
        <w:rPr>
          <w:noProof/>
          <w:color w:val="000000" w:themeColor="text1"/>
          <w:szCs w:val="22"/>
          <w:u w:val="single"/>
        </w:rPr>
        <w:t> </w:t>
      </w:r>
      <w:r>
        <w:rPr>
          <w:noProof/>
          <w:color w:val="000000" w:themeColor="text1"/>
          <w:szCs w:val="22"/>
          <w:u w:val="single"/>
        </w:rPr>
        <w:t> </w:t>
      </w:r>
      <w:r>
        <w:rPr>
          <w:noProof/>
          <w:color w:val="000000" w:themeColor="text1"/>
          <w:szCs w:val="22"/>
          <w:u w:val="single"/>
        </w:rPr>
        <w:t> </w:t>
      </w:r>
      <w:r>
        <w:rPr>
          <w:noProof/>
          <w:color w:val="000000" w:themeColor="text1"/>
          <w:szCs w:val="22"/>
          <w:u w:val="single"/>
        </w:rPr>
        <w:t> </w:t>
      </w:r>
      <w:r>
        <w:rPr>
          <w:noProof/>
          <w:color w:val="000000" w:themeColor="text1"/>
          <w:szCs w:val="22"/>
          <w:u w:val="single"/>
        </w:rPr>
        <w:t> </w:t>
      </w:r>
      <w:r>
        <w:rPr>
          <w:noProof/>
          <w:color w:val="000000" w:themeColor="text1"/>
          <w:szCs w:val="22"/>
          <w:u w:val="single"/>
        </w:rPr>
        <w:fldChar w:fldCharType="end"/>
      </w:r>
      <w:bookmarkEnd w:id="1"/>
      <w:r w:rsidRPr="00072DCF">
        <w:rPr>
          <w:rFonts w:hint="eastAsia"/>
          <w:noProof/>
          <w:color w:val="000000" w:themeColor="text1"/>
          <w:szCs w:val="22"/>
          <w:u w:val="single"/>
        </w:rPr>
        <w:tab/>
      </w:r>
    </w:p>
    <w:p w14:paraId="163B3362" w14:textId="5A946E1A" w:rsidR="0078335D" w:rsidRPr="0078335D" w:rsidRDefault="0078335D" w:rsidP="0078335D">
      <w:pPr>
        <w:pStyle w:val="Mtitle1"/>
        <w:rPr>
          <w:szCs w:val="22"/>
        </w:rPr>
      </w:pPr>
      <w:r w:rsidRPr="0078335D">
        <w:rPr>
          <w:szCs w:val="22"/>
        </w:rPr>
        <w:t>2.</w:t>
      </w:r>
      <w:r>
        <w:rPr>
          <w:szCs w:val="22"/>
        </w:rPr>
        <w:tab/>
      </w:r>
      <w:r w:rsidRPr="0078335D">
        <w:rPr>
          <w:szCs w:val="22"/>
        </w:rPr>
        <w:t>Explain how your research interests match those of our faculty</w:t>
      </w:r>
    </w:p>
    <w:p w14:paraId="690D3892" w14:textId="336E0D50" w:rsidR="0078335D" w:rsidRPr="00FE33D0" w:rsidRDefault="00976337" w:rsidP="0078335D">
      <w:pPr>
        <w:pStyle w:val="M1"/>
        <w:spacing w:after="120"/>
      </w:pPr>
      <w:r w:rsidRPr="00FE33D0">
        <w:t>M</w:t>
      </w:r>
      <w:r w:rsidR="0078335D" w:rsidRPr="00FE33D0">
        <w:t>embers, which are outlined in our brochure. Note that your master's</w:t>
      </w:r>
      <w:r w:rsidR="0078335D">
        <w:t xml:space="preserve"> </w:t>
      </w:r>
      <w:r w:rsidR="0078335D" w:rsidRPr="00FE33D0">
        <w:t>thesis will be supervised by one of the following five faculty</w:t>
      </w:r>
      <w:r w:rsidR="0078335D">
        <w:t xml:space="preserve"> </w:t>
      </w:r>
      <w:r w:rsidR="0078335D" w:rsidRPr="00FE33D0">
        <w:t>members: Makoto KAKINAKA, Mitsuhiko KATAOKA, Koji KOTANI, Seunghoo</w:t>
      </w:r>
      <w:r w:rsidR="0078335D">
        <w:t xml:space="preserve"> </w:t>
      </w:r>
      <w:r w:rsidR="0078335D" w:rsidRPr="00FE33D0">
        <w:t>LIM, or Kyohei YAMADA.</w:t>
      </w:r>
    </w:p>
    <w:p w14:paraId="3B402084" w14:textId="20A4D5BB" w:rsidR="0078335D" w:rsidRDefault="0078335D" w:rsidP="0078335D">
      <w:pPr>
        <w:pStyle w:val="M1"/>
      </w:pPr>
      <w:r w:rsidRPr="00FE33D0">
        <w:t>See also “Title list of Master’s Thesis” in our brochure.</w:t>
      </w:r>
      <w:r>
        <w:t xml:space="preserve"> </w:t>
      </w:r>
      <w:r w:rsidRPr="00FE33D0">
        <w:t>(about 500 words)</w:t>
      </w:r>
    </w:p>
    <w:p w14:paraId="00E166E7" w14:textId="4AA64669" w:rsidR="0078335D" w:rsidRPr="0078335D" w:rsidRDefault="0078335D" w:rsidP="0078335D">
      <w:pPr>
        <w:pStyle w:val="Mtitle1"/>
        <w:rPr>
          <w:szCs w:val="22"/>
        </w:rPr>
      </w:pPr>
      <w:r w:rsidRPr="0078335D">
        <w:rPr>
          <w:szCs w:val="22"/>
        </w:rPr>
        <w:t>3.</w:t>
      </w:r>
      <w:r>
        <w:rPr>
          <w:szCs w:val="22"/>
        </w:rPr>
        <w:tab/>
      </w:r>
      <w:r w:rsidRPr="0078335D">
        <w:rPr>
          <w:szCs w:val="22"/>
        </w:rPr>
        <w:t>Research proposal</w:t>
      </w:r>
    </w:p>
    <w:p w14:paraId="62355C8B" w14:textId="16617FF3" w:rsidR="0078335D" w:rsidRDefault="0078335D" w:rsidP="0078335D">
      <w:pPr>
        <w:pStyle w:val="M1"/>
        <w:rPr>
          <w:rFonts w:ascii="Times New Roman" w:hAnsi="Times New Roman"/>
        </w:rPr>
      </w:pPr>
      <w:r w:rsidRPr="006354DA">
        <w:rPr>
          <w:rFonts w:ascii="Times New Roman" w:hAnsi="Times New Roman"/>
        </w:rPr>
        <w:t xml:space="preserve">Present a concise and well-structured research plan that encompasses the background, research objectives (or research questions), methodology, and data, as well as the anticipated outcomes of your master's thesis research project. </w:t>
      </w:r>
      <w:r w:rsidRPr="0009078B">
        <w:rPr>
          <w:rFonts w:ascii="Times New Roman" w:hAnsi="Times New Roman"/>
        </w:rPr>
        <w:t>To ensure your research aligns with the MPMA faculty's specialties, it is crucial to refer to the specific research fields outlined in our brochure.</w:t>
      </w:r>
    </w:p>
    <w:p w14:paraId="342C3C48" w14:textId="77777777" w:rsidR="0078335D" w:rsidRDefault="0078335D" w:rsidP="0078335D">
      <w:pPr>
        <w:pStyle w:val="M1"/>
        <w:rPr>
          <w:rFonts w:ascii="Times New Roman" w:hAnsi="Times New Roman"/>
        </w:rPr>
      </w:pPr>
      <w:r w:rsidRPr="0009078B">
        <w:rPr>
          <w:rFonts w:ascii="Times New Roman" w:hAnsi="Times New Roman"/>
        </w:rPr>
        <w:t xml:space="preserve">Your master's thesis will be supervised by </w:t>
      </w:r>
      <w:r>
        <w:rPr>
          <w:rFonts w:ascii="Times New Roman" w:hAnsi="Times New Roman"/>
        </w:rPr>
        <w:t xml:space="preserve">one of the following </w:t>
      </w:r>
      <w:r w:rsidRPr="0009078B">
        <w:rPr>
          <w:rFonts w:ascii="Times New Roman" w:hAnsi="Times New Roman"/>
        </w:rPr>
        <w:t>five faculty members: Makoto KAKINAKA, Mitsuhiko KATAOKA, Koji KOTANI, Seunghoo LIM, and Kyohei YAMADA.</w:t>
      </w:r>
    </w:p>
    <w:p w14:paraId="201157CC" w14:textId="35763909" w:rsidR="0078335D" w:rsidRPr="006354DA" w:rsidRDefault="0078335D" w:rsidP="0078335D">
      <w:pPr>
        <w:pStyle w:val="M1"/>
        <w:rPr>
          <w:rFonts w:ascii="Times New Roman" w:hAnsi="Times New Roman"/>
        </w:rPr>
      </w:pPr>
      <w:r>
        <w:rPr>
          <w:rFonts w:ascii="Times New Roman" w:hAnsi="Times New Roman"/>
        </w:rPr>
        <w:t>See also “</w:t>
      </w:r>
      <w:r>
        <w:t>Title list of Master’s Thesis” in our brochure.</w:t>
      </w:r>
    </w:p>
    <w:p w14:paraId="5461E514" w14:textId="77777777" w:rsidR="0078335D" w:rsidRPr="006354DA" w:rsidRDefault="0078335D" w:rsidP="0078335D">
      <w:pPr>
        <w:pStyle w:val="M1"/>
        <w:rPr>
          <w:rFonts w:ascii="Times New Roman" w:hAnsi="Times New Roman"/>
        </w:rPr>
      </w:pPr>
      <w:r w:rsidRPr="006354DA">
        <w:rPr>
          <w:rFonts w:ascii="Times New Roman" w:hAnsi="Times New Roman"/>
        </w:rPr>
        <w:t>The research proposal should be typed in English, double-spaced, using "Times New Roman" font with a font size of 11. The length of the proposal should be less than 1,000 words. You may use a separate sheet to write.</w:t>
      </w:r>
    </w:p>
    <w:p w14:paraId="2FE77217" w14:textId="77777777" w:rsidR="0078335D" w:rsidRDefault="0078335D" w:rsidP="00E9236D">
      <w:pPr>
        <w:pStyle w:val="M1"/>
        <w:spacing w:after="120"/>
      </w:pPr>
      <w:r>
        <w:t>Title list of Master’s Thesis</w:t>
      </w:r>
    </w:p>
    <w:p w14:paraId="5D109AB2" w14:textId="77777777" w:rsidR="0078335D" w:rsidRPr="006354DA" w:rsidRDefault="0078335D" w:rsidP="00E851D8">
      <w:pPr>
        <w:pStyle w:val="M1"/>
        <w:spacing w:after="120"/>
        <w:rPr>
          <w:rFonts w:ascii="Times New Roman" w:hAnsi="Times New Roman"/>
        </w:rPr>
      </w:pPr>
      <w:r w:rsidRPr="006354DA">
        <w:rPr>
          <w:rFonts w:ascii="Times New Roman" w:hAnsi="Times New Roman"/>
        </w:rPr>
        <w:t>--------</w:t>
      </w:r>
    </w:p>
    <w:p w14:paraId="10D2B643" w14:textId="31E3C479" w:rsidR="0078335D" w:rsidRPr="0078335D" w:rsidRDefault="0078335D" w:rsidP="0078335D">
      <w:pPr>
        <w:pStyle w:val="M1"/>
        <w:tabs>
          <w:tab w:val="right" w:pos="9071"/>
        </w:tabs>
        <w:rPr>
          <w:color w:val="000000" w:themeColor="text1"/>
          <w:u w:val="single"/>
        </w:rPr>
      </w:pPr>
      <w:r w:rsidRPr="0078335D">
        <w:rPr>
          <w:color w:val="000000" w:themeColor="text1"/>
          <w:u w:val="single"/>
        </w:rPr>
        <w:t xml:space="preserve">Research title: </w:t>
      </w:r>
      <w:r w:rsidRPr="00500C03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rFonts w:hint="eastAsia"/>
          <w:color w:val="000000" w:themeColor="text1"/>
          <w:szCs w:val="22"/>
          <w:u w:val="single"/>
        </w:rPr>
        <w:instrText>FORMTEXT</w:instrText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color w:val="000000" w:themeColor="text1"/>
          <w:szCs w:val="22"/>
          <w:u w:val="single"/>
        </w:rPr>
      </w:r>
      <w:r w:rsidRPr="00500C03">
        <w:rPr>
          <w:color w:val="000000" w:themeColor="text1"/>
          <w:szCs w:val="22"/>
          <w:u w:val="single"/>
        </w:rPr>
        <w:fldChar w:fldCharType="separate"/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fldChar w:fldCharType="end"/>
      </w:r>
      <w:r>
        <w:rPr>
          <w:color w:val="000000" w:themeColor="text1"/>
          <w:u w:val="single"/>
        </w:rPr>
        <w:tab/>
      </w:r>
    </w:p>
    <w:p w14:paraId="5FA32847" w14:textId="77777777" w:rsidR="0078335D" w:rsidRDefault="0078335D" w:rsidP="0078335D">
      <w:pPr>
        <w:pStyle w:val="M1"/>
        <w:rPr>
          <w:rFonts w:ascii="Times New Roman" w:hAnsi="Times New Roman"/>
        </w:rPr>
      </w:pPr>
      <w:r w:rsidRPr="006354DA">
        <w:rPr>
          <w:rFonts w:ascii="Times New Roman" w:hAnsi="Times New Roman"/>
        </w:rPr>
        <w:t>I hereby submit my research plan as required and certify that I have written it entirely by myself without help.</w:t>
      </w:r>
    </w:p>
    <w:p w14:paraId="6F0C3B59" w14:textId="291677E4" w:rsidR="00715D4F" w:rsidRPr="005743C7" w:rsidRDefault="0078335D" w:rsidP="0078335D">
      <w:pPr>
        <w:pStyle w:val="M1"/>
        <w:tabs>
          <w:tab w:val="left" w:pos="6096"/>
          <w:tab w:val="left" w:pos="6663"/>
          <w:tab w:val="right" w:pos="9071"/>
        </w:tabs>
        <w:spacing w:after="0"/>
        <w:jc w:val="left"/>
        <w:rPr>
          <w:color w:val="0070C0"/>
        </w:rPr>
      </w:pPr>
      <w:r w:rsidRPr="0078335D">
        <w:rPr>
          <w:color w:val="000000" w:themeColor="text1"/>
        </w:rPr>
        <w:t>Applicant’s signature:</w:t>
      </w:r>
      <w:r w:rsidRPr="0078335D">
        <w:rPr>
          <w:color w:val="000000" w:themeColor="text1"/>
          <w:u w:val="single"/>
        </w:rPr>
        <w:t xml:space="preserve"> </w:t>
      </w:r>
      <w:r w:rsidRPr="00500C03">
        <w:rPr>
          <w:color w:val="000000" w:themeColor="text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00C03">
        <w:rPr>
          <w:color w:val="000000" w:themeColor="text1"/>
          <w:u w:val="single"/>
        </w:rPr>
        <w:instrText xml:space="preserve"> </w:instrText>
      </w:r>
      <w:r w:rsidRPr="00500C03">
        <w:rPr>
          <w:rFonts w:hint="eastAsia"/>
          <w:color w:val="000000" w:themeColor="text1"/>
          <w:u w:val="single"/>
        </w:rPr>
        <w:instrText>FORMTEXT</w:instrText>
      </w:r>
      <w:r w:rsidRPr="00500C03">
        <w:rPr>
          <w:color w:val="000000" w:themeColor="text1"/>
          <w:u w:val="single"/>
        </w:rPr>
        <w:instrText xml:space="preserve"> </w:instrText>
      </w:r>
      <w:r w:rsidRPr="00500C03">
        <w:rPr>
          <w:color w:val="000000" w:themeColor="text1"/>
          <w:u w:val="single"/>
        </w:rPr>
      </w:r>
      <w:r w:rsidRPr="00500C03">
        <w:rPr>
          <w:color w:val="000000" w:themeColor="text1"/>
          <w:u w:val="single"/>
        </w:rPr>
        <w:fldChar w:fldCharType="separate"/>
      </w:r>
      <w:r w:rsidRPr="00500C03">
        <w:rPr>
          <w:color w:val="000000" w:themeColor="text1"/>
          <w:u w:val="single"/>
        </w:rPr>
        <w:t> </w:t>
      </w:r>
      <w:r w:rsidRPr="00500C03">
        <w:rPr>
          <w:color w:val="000000" w:themeColor="text1"/>
          <w:u w:val="single"/>
        </w:rPr>
        <w:t> </w:t>
      </w:r>
      <w:r w:rsidRPr="00500C03">
        <w:rPr>
          <w:color w:val="000000" w:themeColor="text1"/>
          <w:u w:val="single"/>
        </w:rPr>
        <w:t> </w:t>
      </w:r>
      <w:r w:rsidRPr="00500C03">
        <w:rPr>
          <w:color w:val="000000" w:themeColor="text1"/>
          <w:u w:val="single"/>
        </w:rPr>
        <w:t> </w:t>
      </w:r>
      <w:r w:rsidRPr="00500C03">
        <w:rPr>
          <w:color w:val="000000" w:themeColor="text1"/>
          <w:u w:val="single"/>
        </w:rPr>
        <w:t> </w:t>
      </w:r>
      <w:r w:rsidRPr="00500C03">
        <w:rPr>
          <w:color w:val="000000" w:themeColor="text1"/>
          <w:u w:val="single"/>
        </w:rPr>
        <w:fldChar w:fldCharType="end"/>
      </w:r>
      <w:r w:rsidRPr="00500C03">
        <w:rPr>
          <w:rFonts w:hint="eastAsia"/>
          <w:color w:val="000000" w:themeColor="text1"/>
          <w:u w:val="single"/>
        </w:rPr>
        <w:tab/>
      </w:r>
      <w:r w:rsidRPr="00976337">
        <w:rPr>
          <w:color w:val="000000" w:themeColor="text1"/>
          <w:u w:val="single"/>
        </w:rPr>
        <w:t>Date:</w:t>
      </w:r>
      <w:r w:rsidRPr="00976337">
        <w:rPr>
          <w:color w:val="000000" w:themeColor="text1"/>
          <w:u w:val="single"/>
        </w:rPr>
        <w:tab/>
      </w:r>
      <w:r w:rsidRPr="00976337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337">
        <w:rPr>
          <w:color w:val="000000" w:themeColor="text1"/>
          <w:szCs w:val="22"/>
          <w:u w:val="single"/>
        </w:rPr>
        <w:instrText xml:space="preserve"> </w:instrText>
      </w:r>
      <w:r w:rsidRPr="00976337">
        <w:rPr>
          <w:rFonts w:hint="eastAsia"/>
          <w:color w:val="000000" w:themeColor="text1"/>
          <w:szCs w:val="22"/>
          <w:u w:val="single"/>
        </w:rPr>
        <w:instrText>FORMTEXT</w:instrText>
      </w:r>
      <w:r w:rsidRPr="00976337">
        <w:rPr>
          <w:color w:val="000000" w:themeColor="text1"/>
          <w:szCs w:val="22"/>
          <w:u w:val="single"/>
        </w:rPr>
        <w:instrText xml:space="preserve"> </w:instrText>
      </w:r>
      <w:r w:rsidRPr="00976337">
        <w:rPr>
          <w:color w:val="000000" w:themeColor="text1"/>
          <w:u w:val="single"/>
        </w:rPr>
      </w:r>
      <w:r w:rsidRPr="00976337">
        <w:rPr>
          <w:color w:val="000000" w:themeColor="text1"/>
          <w:u w:val="single"/>
        </w:rPr>
        <w:fldChar w:fldCharType="separate"/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u w:val="single"/>
        </w:rPr>
        <w:fldChar w:fldCharType="end"/>
      </w:r>
      <w:r w:rsidRPr="00976337">
        <w:rPr>
          <w:color w:val="000000" w:themeColor="text1"/>
          <w:szCs w:val="22"/>
          <w:u w:val="single"/>
        </w:rPr>
        <w:t xml:space="preserve">/ </w:t>
      </w:r>
      <w:r w:rsidRPr="00976337">
        <w:rPr>
          <w:color w:val="000000" w:themeColor="text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76337">
        <w:rPr>
          <w:color w:val="000000" w:themeColor="text1"/>
          <w:szCs w:val="22"/>
          <w:u w:val="single"/>
        </w:rPr>
        <w:instrText xml:space="preserve"> </w:instrText>
      </w:r>
      <w:r w:rsidRPr="00976337">
        <w:rPr>
          <w:rFonts w:hint="eastAsia"/>
          <w:color w:val="000000" w:themeColor="text1"/>
          <w:szCs w:val="22"/>
          <w:u w:val="single"/>
        </w:rPr>
        <w:instrText>FORMTEXT</w:instrText>
      </w:r>
      <w:r w:rsidRPr="00976337">
        <w:rPr>
          <w:color w:val="000000" w:themeColor="text1"/>
          <w:szCs w:val="22"/>
          <w:u w:val="single"/>
        </w:rPr>
        <w:instrText xml:space="preserve"> </w:instrText>
      </w:r>
      <w:r w:rsidRPr="00976337">
        <w:rPr>
          <w:color w:val="000000" w:themeColor="text1"/>
          <w:u w:val="single"/>
        </w:rPr>
      </w:r>
      <w:r w:rsidRPr="00976337">
        <w:rPr>
          <w:color w:val="000000" w:themeColor="text1"/>
          <w:u w:val="single"/>
        </w:rPr>
        <w:fldChar w:fldCharType="separate"/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u w:val="single"/>
        </w:rPr>
        <w:fldChar w:fldCharType="end"/>
      </w:r>
      <w:r w:rsidRPr="00976337">
        <w:rPr>
          <w:color w:val="000000" w:themeColor="text1"/>
          <w:szCs w:val="22"/>
          <w:u w:val="single"/>
        </w:rPr>
        <w:t xml:space="preserve">/ </w:t>
      </w:r>
      <w:r w:rsidRPr="00976337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76337">
        <w:rPr>
          <w:color w:val="000000" w:themeColor="text1"/>
          <w:szCs w:val="22"/>
          <w:u w:val="single"/>
        </w:rPr>
        <w:instrText xml:space="preserve"> FORMTEXT </w:instrText>
      </w:r>
      <w:r w:rsidRPr="00976337">
        <w:rPr>
          <w:color w:val="000000" w:themeColor="text1"/>
          <w:u w:val="single"/>
        </w:rPr>
      </w:r>
      <w:r w:rsidRPr="00976337">
        <w:rPr>
          <w:color w:val="000000" w:themeColor="text1"/>
          <w:u w:val="single"/>
        </w:rPr>
        <w:fldChar w:fldCharType="separate"/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szCs w:val="22"/>
          <w:u w:val="single"/>
        </w:rPr>
        <w:t> </w:t>
      </w:r>
      <w:r w:rsidRPr="00976337">
        <w:rPr>
          <w:color w:val="000000" w:themeColor="text1"/>
          <w:u w:val="single"/>
        </w:rPr>
        <w:fldChar w:fldCharType="end"/>
      </w:r>
      <w:r w:rsidRPr="00976337">
        <w:rPr>
          <w:color w:val="000000" w:themeColor="text1"/>
          <w:u w:val="single"/>
        </w:rPr>
        <w:tab/>
      </w:r>
    </w:p>
    <w:sectPr w:rsidR="00715D4F" w:rsidRPr="005743C7" w:rsidSect="00787808">
      <w:footerReference w:type="default" r:id="rId8"/>
      <w:pgSz w:w="11907" w:h="16840" w:code="9"/>
      <w:pgMar w:top="1418" w:right="1418" w:bottom="1418" w:left="1418" w:header="709" w:footer="709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3903" w14:textId="77777777" w:rsidR="003D3733" w:rsidRDefault="003D3733">
      <w:r>
        <w:separator/>
      </w:r>
    </w:p>
  </w:endnote>
  <w:endnote w:type="continuationSeparator" w:id="0">
    <w:p w14:paraId="6DB558AB" w14:textId="77777777" w:rsidR="003D3733" w:rsidRDefault="003D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Univers 65 Bold">
    <w:altName w:val="Arial Blac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-228463459"/>
      <w:docPartObj>
        <w:docPartGallery w:val="Page Numbers (Bottom of Page)"/>
        <w:docPartUnique/>
      </w:docPartObj>
    </w:sdtPr>
    <w:sdtContent>
      <w:sdt>
        <w:sdtPr>
          <w:rPr>
            <w:rFonts w:ascii="Palatino Linotype" w:hAnsi="Palatino Linotype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618D396" w14:textId="414285A8" w:rsidR="00286E78" w:rsidRPr="00FD0E85" w:rsidRDefault="00FD0E85" w:rsidP="00FD0E85">
            <w:pPr>
              <w:pStyle w:val="a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Cs w:val="24"/>
              </w:rPr>
              <w:fldChar w:fldCharType="begin"/>
            </w:r>
            <w:r>
              <w:rPr>
                <w:rFonts w:ascii="Palatino Linotype" w:hAnsi="Palatino Linotype"/>
              </w:rPr>
              <w:instrText>PAGE</w:instrText>
            </w:r>
            <w:r>
              <w:rPr>
                <w:rFonts w:ascii="Palatino Linotype" w:hAnsi="Palatino Linotype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Cs w:val="24"/>
              </w:rPr>
              <w:t>1</w:t>
            </w:r>
            <w:r>
              <w:rPr>
                <w:rFonts w:ascii="Palatino Linotype" w:hAnsi="Palatino Linotype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ja-JP" w:eastAsia="ja-JP"/>
              </w:rPr>
              <w:t xml:space="preserve"> / </w:t>
            </w:r>
            <w:r>
              <w:rPr>
                <w:rFonts w:ascii="Palatino Linotype" w:hAnsi="Palatino Linotype"/>
                <w:szCs w:val="24"/>
              </w:rPr>
              <w:fldChar w:fldCharType="begin"/>
            </w:r>
            <w:r>
              <w:rPr>
                <w:rFonts w:ascii="Palatino Linotype" w:hAnsi="Palatino Linotype"/>
              </w:rPr>
              <w:instrText>NUMPAGES</w:instrText>
            </w:r>
            <w:r>
              <w:rPr>
                <w:rFonts w:ascii="Palatino Linotype" w:hAnsi="Palatino Linotype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Cs w:val="24"/>
              </w:rPr>
              <w:t>9</w:t>
            </w:r>
            <w:r>
              <w:rPr>
                <w:rFonts w:ascii="Palatino Linotype" w:hAnsi="Palatino Linotype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0B84" w14:textId="77777777" w:rsidR="003D3733" w:rsidRDefault="003D3733">
      <w:r>
        <w:separator/>
      </w:r>
    </w:p>
  </w:footnote>
  <w:footnote w:type="continuationSeparator" w:id="0">
    <w:p w14:paraId="0609FA10" w14:textId="77777777" w:rsidR="003D3733" w:rsidRDefault="003D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E0C48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9DC043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958659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77ABC1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96249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E2BD4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9D2745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4C0012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0A4B5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9330E01"/>
    <w:multiLevelType w:val="hybridMultilevel"/>
    <w:tmpl w:val="F828DE5E"/>
    <w:lvl w:ilvl="0" w:tplc="0CB027D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C35036"/>
    <w:multiLevelType w:val="multilevel"/>
    <w:tmpl w:val="C0564418"/>
    <w:lvl w:ilvl="0">
      <w:start w:val="1"/>
      <w:numFmt w:val="bullet"/>
      <w:lvlText w:val="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073B68"/>
    <w:multiLevelType w:val="hybridMultilevel"/>
    <w:tmpl w:val="38544134"/>
    <w:lvl w:ilvl="0" w:tplc="35B6F9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BA6C96"/>
    <w:multiLevelType w:val="multilevel"/>
    <w:tmpl w:val="434655FE"/>
    <w:lvl w:ilvl="0">
      <w:start w:val="1"/>
      <w:numFmt w:val="bullet"/>
      <w:lvlText w:val="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476D65"/>
    <w:multiLevelType w:val="multilevel"/>
    <w:tmpl w:val="18BC6412"/>
    <w:lvl w:ilvl="0">
      <w:start w:val="1"/>
      <w:numFmt w:val="bullet"/>
      <w:lvlText w:val="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775017"/>
    <w:multiLevelType w:val="multilevel"/>
    <w:tmpl w:val="69DEC356"/>
    <w:lvl w:ilvl="0">
      <w:start w:val="1"/>
      <w:numFmt w:val="bullet"/>
      <w:lvlText w:val="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BA0EEE"/>
    <w:multiLevelType w:val="hybridMultilevel"/>
    <w:tmpl w:val="77764E46"/>
    <w:lvl w:ilvl="0" w:tplc="0CB027D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2290435">
    <w:abstractNumId w:val="8"/>
  </w:num>
  <w:num w:numId="2" w16cid:durableId="1104498209">
    <w:abstractNumId w:val="6"/>
  </w:num>
  <w:num w:numId="3" w16cid:durableId="86971262">
    <w:abstractNumId w:val="5"/>
  </w:num>
  <w:num w:numId="4" w16cid:durableId="1728989916">
    <w:abstractNumId w:val="4"/>
  </w:num>
  <w:num w:numId="5" w16cid:durableId="2010134677">
    <w:abstractNumId w:val="7"/>
  </w:num>
  <w:num w:numId="6" w16cid:durableId="1501888983">
    <w:abstractNumId w:val="3"/>
  </w:num>
  <w:num w:numId="7" w16cid:durableId="834808831">
    <w:abstractNumId w:val="2"/>
  </w:num>
  <w:num w:numId="8" w16cid:durableId="1373261289">
    <w:abstractNumId w:val="1"/>
  </w:num>
  <w:num w:numId="9" w16cid:durableId="934560774">
    <w:abstractNumId w:val="0"/>
  </w:num>
  <w:num w:numId="10" w16cid:durableId="872183853">
    <w:abstractNumId w:val="11"/>
  </w:num>
  <w:num w:numId="11" w16cid:durableId="154296738">
    <w:abstractNumId w:val="14"/>
  </w:num>
  <w:num w:numId="12" w16cid:durableId="1716931216">
    <w:abstractNumId w:val="15"/>
  </w:num>
  <w:num w:numId="13" w16cid:durableId="788478919">
    <w:abstractNumId w:val="9"/>
  </w:num>
  <w:num w:numId="14" w16cid:durableId="61373468">
    <w:abstractNumId w:val="12"/>
  </w:num>
  <w:num w:numId="15" w16cid:durableId="2107380622">
    <w:abstractNumId w:val="10"/>
  </w:num>
  <w:num w:numId="16" w16cid:durableId="205581003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doNotTrackFormatting/>
  <w:documentProtection w:edit="forms" w:enforcement="0"/>
  <w:defaultTabStop w:val="851"/>
  <w:drawingGridHorizontalSpacing w:val="105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D6"/>
    <w:rsid w:val="000020E2"/>
    <w:rsid w:val="00004752"/>
    <w:rsid w:val="0000582C"/>
    <w:rsid w:val="00006766"/>
    <w:rsid w:val="0000725A"/>
    <w:rsid w:val="00012502"/>
    <w:rsid w:val="0001260B"/>
    <w:rsid w:val="0001266C"/>
    <w:rsid w:val="000128EC"/>
    <w:rsid w:val="000130A4"/>
    <w:rsid w:val="000130CD"/>
    <w:rsid w:val="000146C0"/>
    <w:rsid w:val="00014B4B"/>
    <w:rsid w:val="000151EB"/>
    <w:rsid w:val="00015220"/>
    <w:rsid w:val="00020D70"/>
    <w:rsid w:val="00022D63"/>
    <w:rsid w:val="000231C2"/>
    <w:rsid w:val="00023647"/>
    <w:rsid w:val="000253C9"/>
    <w:rsid w:val="00027D75"/>
    <w:rsid w:val="00035F59"/>
    <w:rsid w:val="00037EEE"/>
    <w:rsid w:val="00044FFB"/>
    <w:rsid w:val="00045A53"/>
    <w:rsid w:val="00045DC5"/>
    <w:rsid w:val="00046355"/>
    <w:rsid w:val="000476F6"/>
    <w:rsid w:val="00050DA4"/>
    <w:rsid w:val="000525DD"/>
    <w:rsid w:val="00052F6E"/>
    <w:rsid w:val="000531D2"/>
    <w:rsid w:val="000546BB"/>
    <w:rsid w:val="00060E64"/>
    <w:rsid w:val="00061742"/>
    <w:rsid w:val="0006175C"/>
    <w:rsid w:val="000625E9"/>
    <w:rsid w:val="00063E89"/>
    <w:rsid w:val="00064DE3"/>
    <w:rsid w:val="00067494"/>
    <w:rsid w:val="0007511B"/>
    <w:rsid w:val="00075F0A"/>
    <w:rsid w:val="000768A1"/>
    <w:rsid w:val="00076A64"/>
    <w:rsid w:val="000770C3"/>
    <w:rsid w:val="0008093B"/>
    <w:rsid w:val="00080E48"/>
    <w:rsid w:val="00082E5E"/>
    <w:rsid w:val="0009264F"/>
    <w:rsid w:val="00092A57"/>
    <w:rsid w:val="00093185"/>
    <w:rsid w:val="000931FB"/>
    <w:rsid w:val="0009454B"/>
    <w:rsid w:val="000968E1"/>
    <w:rsid w:val="00097E56"/>
    <w:rsid w:val="000A3587"/>
    <w:rsid w:val="000A362B"/>
    <w:rsid w:val="000A4A91"/>
    <w:rsid w:val="000A5747"/>
    <w:rsid w:val="000A5C39"/>
    <w:rsid w:val="000B3470"/>
    <w:rsid w:val="000B6E70"/>
    <w:rsid w:val="000C0311"/>
    <w:rsid w:val="000C087A"/>
    <w:rsid w:val="000D073F"/>
    <w:rsid w:val="000D2BB5"/>
    <w:rsid w:val="000D64D6"/>
    <w:rsid w:val="000D72D9"/>
    <w:rsid w:val="000E25D1"/>
    <w:rsid w:val="000F021F"/>
    <w:rsid w:val="000F0895"/>
    <w:rsid w:val="000F27EB"/>
    <w:rsid w:val="000F283A"/>
    <w:rsid w:val="000F36C7"/>
    <w:rsid w:val="000F42A4"/>
    <w:rsid w:val="000F6185"/>
    <w:rsid w:val="000F7DE6"/>
    <w:rsid w:val="001005AB"/>
    <w:rsid w:val="001007E2"/>
    <w:rsid w:val="001009E2"/>
    <w:rsid w:val="00103404"/>
    <w:rsid w:val="00103EB4"/>
    <w:rsid w:val="001077F1"/>
    <w:rsid w:val="001107B8"/>
    <w:rsid w:val="0011204F"/>
    <w:rsid w:val="00117378"/>
    <w:rsid w:val="00120CE0"/>
    <w:rsid w:val="00125ADB"/>
    <w:rsid w:val="00127603"/>
    <w:rsid w:val="00127B4C"/>
    <w:rsid w:val="00133886"/>
    <w:rsid w:val="00133D68"/>
    <w:rsid w:val="00137741"/>
    <w:rsid w:val="0014530C"/>
    <w:rsid w:val="00146B69"/>
    <w:rsid w:val="0015044B"/>
    <w:rsid w:val="00153314"/>
    <w:rsid w:val="00157439"/>
    <w:rsid w:val="00157ECC"/>
    <w:rsid w:val="00166E06"/>
    <w:rsid w:val="0016759D"/>
    <w:rsid w:val="00167CE1"/>
    <w:rsid w:val="00171390"/>
    <w:rsid w:val="00175100"/>
    <w:rsid w:val="00177377"/>
    <w:rsid w:val="00177A48"/>
    <w:rsid w:val="00177D39"/>
    <w:rsid w:val="0018169B"/>
    <w:rsid w:val="00181934"/>
    <w:rsid w:val="00184BBA"/>
    <w:rsid w:val="001860E0"/>
    <w:rsid w:val="00192BD8"/>
    <w:rsid w:val="00193EF6"/>
    <w:rsid w:val="001973EE"/>
    <w:rsid w:val="00197721"/>
    <w:rsid w:val="0019784D"/>
    <w:rsid w:val="001A4549"/>
    <w:rsid w:val="001A508C"/>
    <w:rsid w:val="001A528A"/>
    <w:rsid w:val="001A53BC"/>
    <w:rsid w:val="001B0181"/>
    <w:rsid w:val="001B232A"/>
    <w:rsid w:val="001B4614"/>
    <w:rsid w:val="001B6970"/>
    <w:rsid w:val="001C0535"/>
    <w:rsid w:val="001C1705"/>
    <w:rsid w:val="001C1E02"/>
    <w:rsid w:val="001C3C41"/>
    <w:rsid w:val="001C5339"/>
    <w:rsid w:val="001C7C49"/>
    <w:rsid w:val="001D0B79"/>
    <w:rsid w:val="001D1205"/>
    <w:rsid w:val="001D1F3F"/>
    <w:rsid w:val="001D5543"/>
    <w:rsid w:val="001D61A8"/>
    <w:rsid w:val="001D640D"/>
    <w:rsid w:val="001D70FC"/>
    <w:rsid w:val="001E0597"/>
    <w:rsid w:val="001E17EC"/>
    <w:rsid w:val="001E434B"/>
    <w:rsid w:val="001F093E"/>
    <w:rsid w:val="001F0E9A"/>
    <w:rsid w:val="001F2008"/>
    <w:rsid w:val="001F211A"/>
    <w:rsid w:val="001F27E8"/>
    <w:rsid w:val="001F3E22"/>
    <w:rsid w:val="001F65E4"/>
    <w:rsid w:val="001F6FA9"/>
    <w:rsid w:val="001F702E"/>
    <w:rsid w:val="001F7769"/>
    <w:rsid w:val="002007BD"/>
    <w:rsid w:val="00202916"/>
    <w:rsid w:val="0020685F"/>
    <w:rsid w:val="00207082"/>
    <w:rsid w:val="00212636"/>
    <w:rsid w:val="00213103"/>
    <w:rsid w:val="00213DCF"/>
    <w:rsid w:val="00216623"/>
    <w:rsid w:val="002244EF"/>
    <w:rsid w:val="002267DC"/>
    <w:rsid w:val="00230D4C"/>
    <w:rsid w:val="002315A4"/>
    <w:rsid w:val="00235ACE"/>
    <w:rsid w:val="00241F76"/>
    <w:rsid w:val="00244174"/>
    <w:rsid w:val="00246A26"/>
    <w:rsid w:val="00250CA4"/>
    <w:rsid w:val="002574F5"/>
    <w:rsid w:val="00257511"/>
    <w:rsid w:val="00260C51"/>
    <w:rsid w:val="00267E78"/>
    <w:rsid w:val="00271A9E"/>
    <w:rsid w:val="00275ADB"/>
    <w:rsid w:val="002778C1"/>
    <w:rsid w:val="00284069"/>
    <w:rsid w:val="0028492B"/>
    <w:rsid w:val="002849E6"/>
    <w:rsid w:val="00285A0A"/>
    <w:rsid w:val="00286E78"/>
    <w:rsid w:val="00290434"/>
    <w:rsid w:val="00292370"/>
    <w:rsid w:val="002927DE"/>
    <w:rsid w:val="00292B5E"/>
    <w:rsid w:val="0029501E"/>
    <w:rsid w:val="002962EF"/>
    <w:rsid w:val="0029664E"/>
    <w:rsid w:val="00296AAF"/>
    <w:rsid w:val="00296D0A"/>
    <w:rsid w:val="0029746B"/>
    <w:rsid w:val="002A3498"/>
    <w:rsid w:val="002A3944"/>
    <w:rsid w:val="002B1C99"/>
    <w:rsid w:val="002B2054"/>
    <w:rsid w:val="002B3897"/>
    <w:rsid w:val="002B3AB3"/>
    <w:rsid w:val="002B3CF1"/>
    <w:rsid w:val="002B44B4"/>
    <w:rsid w:val="002B5A02"/>
    <w:rsid w:val="002B7402"/>
    <w:rsid w:val="002B7586"/>
    <w:rsid w:val="002C172A"/>
    <w:rsid w:val="002C20E0"/>
    <w:rsid w:val="002C313D"/>
    <w:rsid w:val="002C65DC"/>
    <w:rsid w:val="002C6963"/>
    <w:rsid w:val="002C7C63"/>
    <w:rsid w:val="002D049A"/>
    <w:rsid w:val="002D2733"/>
    <w:rsid w:val="002D2DC2"/>
    <w:rsid w:val="002D3BB6"/>
    <w:rsid w:val="002D430C"/>
    <w:rsid w:val="002D6FAD"/>
    <w:rsid w:val="002D7CAA"/>
    <w:rsid w:val="002E4756"/>
    <w:rsid w:val="002E4FE6"/>
    <w:rsid w:val="002E6034"/>
    <w:rsid w:val="002E6678"/>
    <w:rsid w:val="002E698E"/>
    <w:rsid w:val="002E6E64"/>
    <w:rsid w:val="002E78CA"/>
    <w:rsid w:val="002F163A"/>
    <w:rsid w:val="002F1F5A"/>
    <w:rsid w:val="002F430D"/>
    <w:rsid w:val="002F54CD"/>
    <w:rsid w:val="002F5758"/>
    <w:rsid w:val="002F7AA4"/>
    <w:rsid w:val="00302D51"/>
    <w:rsid w:val="00302EDF"/>
    <w:rsid w:val="00303862"/>
    <w:rsid w:val="003045BD"/>
    <w:rsid w:val="003049F2"/>
    <w:rsid w:val="00304D29"/>
    <w:rsid w:val="00306621"/>
    <w:rsid w:val="003119B0"/>
    <w:rsid w:val="0031315E"/>
    <w:rsid w:val="00313590"/>
    <w:rsid w:val="00315026"/>
    <w:rsid w:val="00322EDD"/>
    <w:rsid w:val="003251A9"/>
    <w:rsid w:val="00325E22"/>
    <w:rsid w:val="00327130"/>
    <w:rsid w:val="00327FCC"/>
    <w:rsid w:val="00330953"/>
    <w:rsid w:val="00332C24"/>
    <w:rsid w:val="00332DD3"/>
    <w:rsid w:val="0033316F"/>
    <w:rsid w:val="00334A7B"/>
    <w:rsid w:val="00336840"/>
    <w:rsid w:val="003372C8"/>
    <w:rsid w:val="00337CFB"/>
    <w:rsid w:val="00341C94"/>
    <w:rsid w:val="003435ED"/>
    <w:rsid w:val="003460D5"/>
    <w:rsid w:val="00346FD1"/>
    <w:rsid w:val="00360DEB"/>
    <w:rsid w:val="00362B3F"/>
    <w:rsid w:val="00365386"/>
    <w:rsid w:val="003732C1"/>
    <w:rsid w:val="00374F28"/>
    <w:rsid w:val="00375F6C"/>
    <w:rsid w:val="00376AF4"/>
    <w:rsid w:val="00377AF2"/>
    <w:rsid w:val="00380FBD"/>
    <w:rsid w:val="003818DE"/>
    <w:rsid w:val="00382650"/>
    <w:rsid w:val="00387151"/>
    <w:rsid w:val="00387C59"/>
    <w:rsid w:val="00393186"/>
    <w:rsid w:val="003934C5"/>
    <w:rsid w:val="00393900"/>
    <w:rsid w:val="00394080"/>
    <w:rsid w:val="00395B76"/>
    <w:rsid w:val="00397458"/>
    <w:rsid w:val="003A0D9C"/>
    <w:rsid w:val="003A1AE1"/>
    <w:rsid w:val="003A4BEF"/>
    <w:rsid w:val="003A74C9"/>
    <w:rsid w:val="003B0A78"/>
    <w:rsid w:val="003B1539"/>
    <w:rsid w:val="003B253B"/>
    <w:rsid w:val="003B2AF5"/>
    <w:rsid w:val="003B3607"/>
    <w:rsid w:val="003B39BC"/>
    <w:rsid w:val="003B782F"/>
    <w:rsid w:val="003B7A28"/>
    <w:rsid w:val="003C0262"/>
    <w:rsid w:val="003C0DC9"/>
    <w:rsid w:val="003C2431"/>
    <w:rsid w:val="003C36E7"/>
    <w:rsid w:val="003C3F59"/>
    <w:rsid w:val="003C5535"/>
    <w:rsid w:val="003C5D61"/>
    <w:rsid w:val="003C66AE"/>
    <w:rsid w:val="003C7CA4"/>
    <w:rsid w:val="003D3359"/>
    <w:rsid w:val="003D3733"/>
    <w:rsid w:val="003D384B"/>
    <w:rsid w:val="003E0407"/>
    <w:rsid w:val="003E11B8"/>
    <w:rsid w:val="003E14F4"/>
    <w:rsid w:val="003E267A"/>
    <w:rsid w:val="003E4E1B"/>
    <w:rsid w:val="003E5C0F"/>
    <w:rsid w:val="003F227A"/>
    <w:rsid w:val="003F3493"/>
    <w:rsid w:val="003F3ADF"/>
    <w:rsid w:val="003F40AC"/>
    <w:rsid w:val="003F5D46"/>
    <w:rsid w:val="003F5DBF"/>
    <w:rsid w:val="003F5EE6"/>
    <w:rsid w:val="003F6639"/>
    <w:rsid w:val="004027BD"/>
    <w:rsid w:val="004079DD"/>
    <w:rsid w:val="00411B2B"/>
    <w:rsid w:val="0041404F"/>
    <w:rsid w:val="00415AE2"/>
    <w:rsid w:val="00416277"/>
    <w:rsid w:val="0041687D"/>
    <w:rsid w:val="004205F6"/>
    <w:rsid w:val="00423117"/>
    <w:rsid w:val="00424DDC"/>
    <w:rsid w:val="00426364"/>
    <w:rsid w:val="00426DEA"/>
    <w:rsid w:val="00431789"/>
    <w:rsid w:val="0043703E"/>
    <w:rsid w:val="004372D1"/>
    <w:rsid w:val="00437ACB"/>
    <w:rsid w:val="00437B25"/>
    <w:rsid w:val="004412BB"/>
    <w:rsid w:val="00442B7B"/>
    <w:rsid w:val="0044605C"/>
    <w:rsid w:val="00446823"/>
    <w:rsid w:val="00453544"/>
    <w:rsid w:val="00455ED8"/>
    <w:rsid w:val="0045673B"/>
    <w:rsid w:val="004609AB"/>
    <w:rsid w:val="004623A0"/>
    <w:rsid w:val="0046609D"/>
    <w:rsid w:val="0047044D"/>
    <w:rsid w:val="00476135"/>
    <w:rsid w:val="0047784B"/>
    <w:rsid w:val="004814B4"/>
    <w:rsid w:val="00481DF3"/>
    <w:rsid w:val="00483D1D"/>
    <w:rsid w:val="004847B1"/>
    <w:rsid w:val="00484B8E"/>
    <w:rsid w:val="00484E31"/>
    <w:rsid w:val="004869D8"/>
    <w:rsid w:val="00486A49"/>
    <w:rsid w:val="004915B4"/>
    <w:rsid w:val="004966EC"/>
    <w:rsid w:val="004A1B43"/>
    <w:rsid w:val="004A20FF"/>
    <w:rsid w:val="004A46DF"/>
    <w:rsid w:val="004A4D19"/>
    <w:rsid w:val="004A5737"/>
    <w:rsid w:val="004A5D6F"/>
    <w:rsid w:val="004A5FBD"/>
    <w:rsid w:val="004A6CEE"/>
    <w:rsid w:val="004A7369"/>
    <w:rsid w:val="004B01E5"/>
    <w:rsid w:val="004B15CC"/>
    <w:rsid w:val="004B1C17"/>
    <w:rsid w:val="004B1E37"/>
    <w:rsid w:val="004B2EF7"/>
    <w:rsid w:val="004B553D"/>
    <w:rsid w:val="004B60B5"/>
    <w:rsid w:val="004B6C10"/>
    <w:rsid w:val="004B7946"/>
    <w:rsid w:val="004C0438"/>
    <w:rsid w:val="004C59D6"/>
    <w:rsid w:val="004C62D0"/>
    <w:rsid w:val="004C6D56"/>
    <w:rsid w:val="004C7186"/>
    <w:rsid w:val="004D322B"/>
    <w:rsid w:val="004D3FAF"/>
    <w:rsid w:val="004D7BF2"/>
    <w:rsid w:val="004E6977"/>
    <w:rsid w:val="004E791C"/>
    <w:rsid w:val="004E7D67"/>
    <w:rsid w:val="004F0F40"/>
    <w:rsid w:val="004F192A"/>
    <w:rsid w:val="004F332D"/>
    <w:rsid w:val="004F439D"/>
    <w:rsid w:val="004F43FC"/>
    <w:rsid w:val="005013AB"/>
    <w:rsid w:val="0050151C"/>
    <w:rsid w:val="005027FF"/>
    <w:rsid w:val="005117F4"/>
    <w:rsid w:val="005128C9"/>
    <w:rsid w:val="0051647B"/>
    <w:rsid w:val="005166FD"/>
    <w:rsid w:val="005174DE"/>
    <w:rsid w:val="005204EF"/>
    <w:rsid w:val="00525467"/>
    <w:rsid w:val="00525E08"/>
    <w:rsid w:val="00526FBC"/>
    <w:rsid w:val="00527AE0"/>
    <w:rsid w:val="005309B0"/>
    <w:rsid w:val="00531870"/>
    <w:rsid w:val="00532549"/>
    <w:rsid w:val="0053290C"/>
    <w:rsid w:val="005342D5"/>
    <w:rsid w:val="0053436D"/>
    <w:rsid w:val="0053607E"/>
    <w:rsid w:val="00540699"/>
    <w:rsid w:val="0054147B"/>
    <w:rsid w:val="00541CB2"/>
    <w:rsid w:val="005420D6"/>
    <w:rsid w:val="00543310"/>
    <w:rsid w:val="005449DA"/>
    <w:rsid w:val="005463DF"/>
    <w:rsid w:val="005512BA"/>
    <w:rsid w:val="0055605B"/>
    <w:rsid w:val="00556872"/>
    <w:rsid w:val="00560452"/>
    <w:rsid w:val="005647E3"/>
    <w:rsid w:val="00564C1F"/>
    <w:rsid w:val="005652FD"/>
    <w:rsid w:val="00566A37"/>
    <w:rsid w:val="00567C1E"/>
    <w:rsid w:val="00572277"/>
    <w:rsid w:val="00573388"/>
    <w:rsid w:val="005743C7"/>
    <w:rsid w:val="0057590F"/>
    <w:rsid w:val="00575D1C"/>
    <w:rsid w:val="0057693D"/>
    <w:rsid w:val="00577053"/>
    <w:rsid w:val="00580033"/>
    <w:rsid w:val="005804D8"/>
    <w:rsid w:val="005804F9"/>
    <w:rsid w:val="00580ADC"/>
    <w:rsid w:val="00580E30"/>
    <w:rsid w:val="00581014"/>
    <w:rsid w:val="00583448"/>
    <w:rsid w:val="0058579F"/>
    <w:rsid w:val="0058683D"/>
    <w:rsid w:val="00591649"/>
    <w:rsid w:val="0059480A"/>
    <w:rsid w:val="00597C75"/>
    <w:rsid w:val="005A09AA"/>
    <w:rsid w:val="005A0ADB"/>
    <w:rsid w:val="005A2091"/>
    <w:rsid w:val="005B4B2D"/>
    <w:rsid w:val="005B65FB"/>
    <w:rsid w:val="005B7B80"/>
    <w:rsid w:val="005C269D"/>
    <w:rsid w:val="005C2C62"/>
    <w:rsid w:val="005C3BBF"/>
    <w:rsid w:val="005C48DD"/>
    <w:rsid w:val="005C7093"/>
    <w:rsid w:val="005C714A"/>
    <w:rsid w:val="005C7BA1"/>
    <w:rsid w:val="005D44B4"/>
    <w:rsid w:val="005D5193"/>
    <w:rsid w:val="005D6CCC"/>
    <w:rsid w:val="005E1D17"/>
    <w:rsid w:val="005E204E"/>
    <w:rsid w:val="005E4537"/>
    <w:rsid w:val="005F075F"/>
    <w:rsid w:val="005F0924"/>
    <w:rsid w:val="005F09BF"/>
    <w:rsid w:val="005F1AA2"/>
    <w:rsid w:val="005F49D9"/>
    <w:rsid w:val="006009A9"/>
    <w:rsid w:val="006011E9"/>
    <w:rsid w:val="00601A31"/>
    <w:rsid w:val="00601A9D"/>
    <w:rsid w:val="00602388"/>
    <w:rsid w:val="00604341"/>
    <w:rsid w:val="0060474C"/>
    <w:rsid w:val="006057EC"/>
    <w:rsid w:val="00607D0F"/>
    <w:rsid w:val="0061008E"/>
    <w:rsid w:val="006105D3"/>
    <w:rsid w:val="00612820"/>
    <w:rsid w:val="00613C71"/>
    <w:rsid w:val="00614E26"/>
    <w:rsid w:val="00614F60"/>
    <w:rsid w:val="00615C5A"/>
    <w:rsid w:val="00615D93"/>
    <w:rsid w:val="006168C5"/>
    <w:rsid w:val="00617253"/>
    <w:rsid w:val="006217C3"/>
    <w:rsid w:val="00622B06"/>
    <w:rsid w:val="00622F4A"/>
    <w:rsid w:val="00625FD9"/>
    <w:rsid w:val="006306ED"/>
    <w:rsid w:val="00631E62"/>
    <w:rsid w:val="00633396"/>
    <w:rsid w:val="00634BFF"/>
    <w:rsid w:val="00635676"/>
    <w:rsid w:val="006477F8"/>
    <w:rsid w:val="0065102D"/>
    <w:rsid w:val="006524E8"/>
    <w:rsid w:val="00661CC4"/>
    <w:rsid w:val="00663440"/>
    <w:rsid w:val="0066620A"/>
    <w:rsid w:val="00670659"/>
    <w:rsid w:val="00672CCA"/>
    <w:rsid w:val="00681389"/>
    <w:rsid w:val="00683BFD"/>
    <w:rsid w:val="00687335"/>
    <w:rsid w:val="00690115"/>
    <w:rsid w:val="00690922"/>
    <w:rsid w:val="00693EB7"/>
    <w:rsid w:val="00694FD3"/>
    <w:rsid w:val="006958AF"/>
    <w:rsid w:val="00695EE2"/>
    <w:rsid w:val="006A203F"/>
    <w:rsid w:val="006A2059"/>
    <w:rsid w:val="006A30B7"/>
    <w:rsid w:val="006A3885"/>
    <w:rsid w:val="006A3B97"/>
    <w:rsid w:val="006B06C4"/>
    <w:rsid w:val="006B2C9E"/>
    <w:rsid w:val="006B3562"/>
    <w:rsid w:val="006B3878"/>
    <w:rsid w:val="006B4F2C"/>
    <w:rsid w:val="006B6E34"/>
    <w:rsid w:val="006C2744"/>
    <w:rsid w:val="006C2977"/>
    <w:rsid w:val="006C2DF9"/>
    <w:rsid w:val="006C4A71"/>
    <w:rsid w:val="006C53B6"/>
    <w:rsid w:val="006C5A1F"/>
    <w:rsid w:val="006C5C00"/>
    <w:rsid w:val="006C678D"/>
    <w:rsid w:val="006C6F92"/>
    <w:rsid w:val="006C7800"/>
    <w:rsid w:val="006C7C8D"/>
    <w:rsid w:val="006D0459"/>
    <w:rsid w:val="006D5B6E"/>
    <w:rsid w:val="006E0610"/>
    <w:rsid w:val="006E3315"/>
    <w:rsid w:val="006F160D"/>
    <w:rsid w:val="006F3C6D"/>
    <w:rsid w:val="006F4D0B"/>
    <w:rsid w:val="006F72D5"/>
    <w:rsid w:val="006F7582"/>
    <w:rsid w:val="006F77C1"/>
    <w:rsid w:val="007009E4"/>
    <w:rsid w:val="007020A7"/>
    <w:rsid w:val="007030C9"/>
    <w:rsid w:val="0070416F"/>
    <w:rsid w:val="00704EF3"/>
    <w:rsid w:val="007056DA"/>
    <w:rsid w:val="0070634C"/>
    <w:rsid w:val="00706A01"/>
    <w:rsid w:val="00707BEB"/>
    <w:rsid w:val="007104EE"/>
    <w:rsid w:val="0071208E"/>
    <w:rsid w:val="00715BB6"/>
    <w:rsid w:val="00715D4F"/>
    <w:rsid w:val="00716B43"/>
    <w:rsid w:val="00722E8B"/>
    <w:rsid w:val="0073079C"/>
    <w:rsid w:val="00730D5A"/>
    <w:rsid w:val="00741FA4"/>
    <w:rsid w:val="0074245E"/>
    <w:rsid w:val="00743832"/>
    <w:rsid w:val="00744453"/>
    <w:rsid w:val="00744503"/>
    <w:rsid w:val="0074513C"/>
    <w:rsid w:val="00745F97"/>
    <w:rsid w:val="007476C1"/>
    <w:rsid w:val="00751D2E"/>
    <w:rsid w:val="00754287"/>
    <w:rsid w:val="00754D50"/>
    <w:rsid w:val="00755E25"/>
    <w:rsid w:val="0076198F"/>
    <w:rsid w:val="00762794"/>
    <w:rsid w:val="0076367A"/>
    <w:rsid w:val="007637A2"/>
    <w:rsid w:val="007644E1"/>
    <w:rsid w:val="00770F9C"/>
    <w:rsid w:val="00773A4A"/>
    <w:rsid w:val="007827E5"/>
    <w:rsid w:val="0078335D"/>
    <w:rsid w:val="00783870"/>
    <w:rsid w:val="00783EA6"/>
    <w:rsid w:val="0078436B"/>
    <w:rsid w:val="00786121"/>
    <w:rsid w:val="00787808"/>
    <w:rsid w:val="00792FB0"/>
    <w:rsid w:val="0079386F"/>
    <w:rsid w:val="007945FB"/>
    <w:rsid w:val="00796A58"/>
    <w:rsid w:val="007A3D6A"/>
    <w:rsid w:val="007A557B"/>
    <w:rsid w:val="007A5B82"/>
    <w:rsid w:val="007B3D97"/>
    <w:rsid w:val="007B4FAB"/>
    <w:rsid w:val="007B6EC5"/>
    <w:rsid w:val="007B7521"/>
    <w:rsid w:val="007C286A"/>
    <w:rsid w:val="007C30CD"/>
    <w:rsid w:val="007C3804"/>
    <w:rsid w:val="007C4207"/>
    <w:rsid w:val="007C4357"/>
    <w:rsid w:val="007C587B"/>
    <w:rsid w:val="007D12F2"/>
    <w:rsid w:val="007D166B"/>
    <w:rsid w:val="007D36E8"/>
    <w:rsid w:val="007E0DFB"/>
    <w:rsid w:val="007E1D93"/>
    <w:rsid w:val="007E435A"/>
    <w:rsid w:val="007F0DD1"/>
    <w:rsid w:val="007F3217"/>
    <w:rsid w:val="007F6DC1"/>
    <w:rsid w:val="008031C0"/>
    <w:rsid w:val="008035AA"/>
    <w:rsid w:val="00807772"/>
    <w:rsid w:val="008101E0"/>
    <w:rsid w:val="00811B2C"/>
    <w:rsid w:val="00813357"/>
    <w:rsid w:val="0081447C"/>
    <w:rsid w:val="00814D4C"/>
    <w:rsid w:val="00814F1B"/>
    <w:rsid w:val="00817D39"/>
    <w:rsid w:val="00817F39"/>
    <w:rsid w:val="008211AC"/>
    <w:rsid w:val="00825D6A"/>
    <w:rsid w:val="0083056D"/>
    <w:rsid w:val="00832289"/>
    <w:rsid w:val="008323EF"/>
    <w:rsid w:val="0083248B"/>
    <w:rsid w:val="00832EA2"/>
    <w:rsid w:val="008341A1"/>
    <w:rsid w:val="008343F9"/>
    <w:rsid w:val="00834427"/>
    <w:rsid w:val="00834D66"/>
    <w:rsid w:val="00840A74"/>
    <w:rsid w:val="00842DB1"/>
    <w:rsid w:val="008461C3"/>
    <w:rsid w:val="008464E9"/>
    <w:rsid w:val="008467F5"/>
    <w:rsid w:val="0084698A"/>
    <w:rsid w:val="00846AB3"/>
    <w:rsid w:val="008474B3"/>
    <w:rsid w:val="00852174"/>
    <w:rsid w:val="008533CE"/>
    <w:rsid w:val="00853585"/>
    <w:rsid w:val="00855284"/>
    <w:rsid w:val="00856CBE"/>
    <w:rsid w:val="008600EF"/>
    <w:rsid w:val="008615DE"/>
    <w:rsid w:val="00877D39"/>
    <w:rsid w:val="008816DD"/>
    <w:rsid w:val="00881C86"/>
    <w:rsid w:val="00881EFE"/>
    <w:rsid w:val="00883983"/>
    <w:rsid w:val="0088607E"/>
    <w:rsid w:val="00890B34"/>
    <w:rsid w:val="008917B6"/>
    <w:rsid w:val="00892E0E"/>
    <w:rsid w:val="00894D4B"/>
    <w:rsid w:val="0089699E"/>
    <w:rsid w:val="008A0CF0"/>
    <w:rsid w:val="008A3332"/>
    <w:rsid w:val="008A531D"/>
    <w:rsid w:val="008A65D1"/>
    <w:rsid w:val="008B0024"/>
    <w:rsid w:val="008B02D3"/>
    <w:rsid w:val="008B07F1"/>
    <w:rsid w:val="008B08EF"/>
    <w:rsid w:val="008B2BE2"/>
    <w:rsid w:val="008B314E"/>
    <w:rsid w:val="008B44A5"/>
    <w:rsid w:val="008B49FC"/>
    <w:rsid w:val="008C13BE"/>
    <w:rsid w:val="008C2AA3"/>
    <w:rsid w:val="008C31E6"/>
    <w:rsid w:val="008C35F1"/>
    <w:rsid w:val="008C36D0"/>
    <w:rsid w:val="008C4178"/>
    <w:rsid w:val="008C509C"/>
    <w:rsid w:val="008C7E28"/>
    <w:rsid w:val="008C7F31"/>
    <w:rsid w:val="008D3C60"/>
    <w:rsid w:val="008D5903"/>
    <w:rsid w:val="008E1092"/>
    <w:rsid w:val="008E245E"/>
    <w:rsid w:val="008E2B8E"/>
    <w:rsid w:val="008E2E8E"/>
    <w:rsid w:val="008E2EF5"/>
    <w:rsid w:val="008E5896"/>
    <w:rsid w:val="008E5908"/>
    <w:rsid w:val="008E5AA6"/>
    <w:rsid w:val="008E71F5"/>
    <w:rsid w:val="008F2A9C"/>
    <w:rsid w:val="008F43B6"/>
    <w:rsid w:val="008F444A"/>
    <w:rsid w:val="008F489C"/>
    <w:rsid w:val="00901124"/>
    <w:rsid w:val="0090288E"/>
    <w:rsid w:val="00907B24"/>
    <w:rsid w:val="00911CC7"/>
    <w:rsid w:val="00914455"/>
    <w:rsid w:val="0091611B"/>
    <w:rsid w:val="00916DF6"/>
    <w:rsid w:val="00920239"/>
    <w:rsid w:val="00920BA8"/>
    <w:rsid w:val="00921B5B"/>
    <w:rsid w:val="00921DFF"/>
    <w:rsid w:val="00921ED9"/>
    <w:rsid w:val="009232D4"/>
    <w:rsid w:val="00925C83"/>
    <w:rsid w:val="0093172B"/>
    <w:rsid w:val="00932B16"/>
    <w:rsid w:val="00934697"/>
    <w:rsid w:val="00936B1C"/>
    <w:rsid w:val="00936C4E"/>
    <w:rsid w:val="009401C1"/>
    <w:rsid w:val="0094045E"/>
    <w:rsid w:val="00940566"/>
    <w:rsid w:val="00940AD3"/>
    <w:rsid w:val="00940F23"/>
    <w:rsid w:val="00941EEE"/>
    <w:rsid w:val="00942777"/>
    <w:rsid w:val="00943493"/>
    <w:rsid w:val="00946FEF"/>
    <w:rsid w:val="00947152"/>
    <w:rsid w:val="00953ED3"/>
    <w:rsid w:val="00955D74"/>
    <w:rsid w:val="00960277"/>
    <w:rsid w:val="00960B38"/>
    <w:rsid w:val="00963B73"/>
    <w:rsid w:val="00964935"/>
    <w:rsid w:val="00964B65"/>
    <w:rsid w:val="009659AF"/>
    <w:rsid w:val="009706C6"/>
    <w:rsid w:val="009718B9"/>
    <w:rsid w:val="009722E7"/>
    <w:rsid w:val="00976337"/>
    <w:rsid w:val="00977644"/>
    <w:rsid w:val="00977C32"/>
    <w:rsid w:val="00983DDE"/>
    <w:rsid w:val="00990B37"/>
    <w:rsid w:val="009910B3"/>
    <w:rsid w:val="009921D0"/>
    <w:rsid w:val="0099393F"/>
    <w:rsid w:val="0099670D"/>
    <w:rsid w:val="009A39B2"/>
    <w:rsid w:val="009A4965"/>
    <w:rsid w:val="009A4A2E"/>
    <w:rsid w:val="009B4B95"/>
    <w:rsid w:val="009B7B09"/>
    <w:rsid w:val="009B7B80"/>
    <w:rsid w:val="009C1D2F"/>
    <w:rsid w:val="009C4810"/>
    <w:rsid w:val="009C48B1"/>
    <w:rsid w:val="009C48DB"/>
    <w:rsid w:val="009D4376"/>
    <w:rsid w:val="009D56CF"/>
    <w:rsid w:val="009D695A"/>
    <w:rsid w:val="009D72EE"/>
    <w:rsid w:val="009D7901"/>
    <w:rsid w:val="009E1F58"/>
    <w:rsid w:val="009E31FC"/>
    <w:rsid w:val="009E3488"/>
    <w:rsid w:val="009F04E6"/>
    <w:rsid w:val="009F46EC"/>
    <w:rsid w:val="00A004C0"/>
    <w:rsid w:val="00A01AC6"/>
    <w:rsid w:val="00A04584"/>
    <w:rsid w:val="00A05520"/>
    <w:rsid w:val="00A06096"/>
    <w:rsid w:val="00A1197F"/>
    <w:rsid w:val="00A120F8"/>
    <w:rsid w:val="00A146B1"/>
    <w:rsid w:val="00A20A51"/>
    <w:rsid w:val="00A216F7"/>
    <w:rsid w:val="00A25ECE"/>
    <w:rsid w:val="00A315C3"/>
    <w:rsid w:val="00A332A1"/>
    <w:rsid w:val="00A345B0"/>
    <w:rsid w:val="00A345EF"/>
    <w:rsid w:val="00A35818"/>
    <w:rsid w:val="00A37D7E"/>
    <w:rsid w:val="00A40021"/>
    <w:rsid w:val="00A41B46"/>
    <w:rsid w:val="00A448D8"/>
    <w:rsid w:val="00A44F34"/>
    <w:rsid w:val="00A45E37"/>
    <w:rsid w:val="00A47F37"/>
    <w:rsid w:val="00A50704"/>
    <w:rsid w:val="00A5076D"/>
    <w:rsid w:val="00A50E79"/>
    <w:rsid w:val="00A51E4D"/>
    <w:rsid w:val="00A52046"/>
    <w:rsid w:val="00A53659"/>
    <w:rsid w:val="00A63BD9"/>
    <w:rsid w:val="00A644E4"/>
    <w:rsid w:val="00A707E2"/>
    <w:rsid w:val="00A70C97"/>
    <w:rsid w:val="00A72F4D"/>
    <w:rsid w:val="00A75385"/>
    <w:rsid w:val="00A83835"/>
    <w:rsid w:val="00A83BEB"/>
    <w:rsid w:val="00A86F9C"/>
    <w:rsid w:val="00A87394"/>
    <w:rsid w:val="00A9153A"/>
    <w:rsid w:val="00A927F6"/>
    <w:rsid w:val="00A931D8"/>
    <w:rsid w:val="00A936B0"/>
    <w:rsid w:val="00A96A5D"/>
    <w:rsid w:val="00A96C68"/>
    <w:rsid w:val="00AA1AA6"/>
    <w:rsid w:val="00AA3F73"/>
    <w:rsid w:val="00AB1346"/>
    <w:rsid w:val="00AB24CD"/>
    <w:rsid w:val="00AB2FA1"/>
    <w:rsid w:val="00AB4A74"/>
    <w:rsid w:val="00AC21C8"/>
    <w:rsid w:val="00AC2FD2"/>
    <w:rsid w:val="00AC3288"/>
    <w:rsid w:val="00AC5D58"/>
    <w:rsid w:val="00AD0A41"/>
    <w:rsid w:val="00AD19B7"/>
    <w:rsid w:val="00AD1B1A"/>
    <w:rsid w:val="00AD7056"/>
    <w:rsid w:val="00AD79A9"/>
    <w:rsid w:val="00AE1533"/>
    <w:rsid w:val="00AE1F2E"/>
    <w:rsid w:val="00AE2FE2"/>
    <w:rsid w:val="00AE3AA1"/>
    <w:rsid w:val="00AE6124"/>
    <w:rsid w:val="00AE6C82"/>
    <w:rsid w:val="00AE71FB"/>
    <w:rsid w:val="00AE7FB4"/>
    <w:rsid w:val="00AF2079"/>
    <w:rsid w:val="00AF4308"/>
    <w:rsid w:val="00AF4583"/>
    <w:rsid w:val="00AF4943"/>
    <w:rsid w:val="00AF6104"/>
    <w:rsid w:val="00B01027"/>
    <w:rsid w:val="00B02155"/>
    <w:rsid w:val="00B045F7"/>
    <w:rsid w:val="00B04854"/>
    <w:rsid w:val="00B053F4"/>
    <w:rsid w:val="00B05B8A"/>
    <w:rsid w:val="00B07669"/>
    <w:rsid w:val="00B07E5F"/>
    <w:rsid w:val="00B1048A"/>
    <w:rsid w:val="00B12506"/>
    <w:rsid w:val="00B12B06"/>
    <w:rsid w:val="00B161C4"/>
    <w:rsid w:val="00B178EF"/>
    <w:rsid w:val="00B21F6A"/>
    <w:rsid w:val="00B2394B"/>
    <w:rsid w:val="00B23E85"/>
    <w:rsid w:val="00B24C35"/>
    <w:rsid w:val="00B32B3C"/>
    <w:rsid w:val="00B34562"/>
    <w:rsid w:val="00B3718C"/>
    <w:rsid w:val="00B400D9"/>
    <w:rsid w:val="00B42E96"/>
    <w:rsid w:val="00B472A5"/>
    <w:rsid w:val="00B476F7"/>
    <w:rsid w:val="00B5105D"/>
    <w:rsid w:val="00B531A8"/>
    <w:rsid w:val="00B5324F"/>
    <w:rsid w:val="00B57F5E"/>
    <w:rsid w:val="00B604D7"/>
    <w:rsid w:val="00B6291B"/>
    <w:rsid w:val="00B6443A"/>
    <w:rsid w:val="00B721DF"/>
    <w:rsid w:val="00B7637D"/>
    <w:rsid w:val="00B770F4"/>
    <w:rsid w:val="00B8421E"/>
    <w:rsid w:val="00B85272"/>
    <w:rsid w:val="00B8540C"/>
    <w:rsid w:val="00B8731C"/>
    <w:rsid w:val="00B87997"/>
    <w:rsid w:val="00B87D4F"/>
    <w:rsid w:val="00B90BEC"/>
    <w:rsid w:val="00B92653"/>
    <w:rsid w:val="00B928F3"/>
    <w:rsid w:val="00B931E0"/>
    <w:rsid w:val="00B933C4"/>
    <w:rsid w:val="00B938B4"/>
    <w:rsid w:val="00B93C56"/>
    <w:rsid w:val="00B9793D"/>
    <w:rsid w:val="00B97F1E"/>
    <w:rsid w:val="00BA0485"/>
    <w:rsid w:val="00BA0809"/>
    <w:rsid w:val="00BA224D"/>
    <w:rsid w:val="00BA570B"/>
    <w:rsid w:val="00BA60C5"/>
    <w:rsid w:val="00BB0492"/>
    <w:rsid w:val="00BB1ACB"/>
    <w:rsid w:val="00BB5621"/>
    <w:rsid w:val="00BB56C9"/>
    <w:rsid w:val="00BC3282"/>
    <w:rsid w:val="00BD143D"/>
    <w:rsid w:val="00BD2989"/>
    <w:rsid w:val="00BD5B83"/>
    <w:rsid w:val="00BD60A9"/>
    <w:rsid w:val="00BE0564"/>
    <w:rsid w:val="00BE1021"/>
    <w:rsid w:val="00BE1431"/>
    <w:rsid w:val="00BE2111"/>
    <w:rsid w:val="00BE42F7"/>
    <w:rsid w:val="00BE59A4"/>
    <w:rsid w:val="00BF17C2"/>
    <w:rsid w:val="00BF320D"/>
    <w:rsid w:val="00BF324C"/>
    <w:rsid w:val="00BF4430"/>
    <w:rsid w:val="00BF49E9"/>
    <w:rsid w:val="00BF520D"/>
    <w:rsid w:val="00BF54A2"/>
    <w:rsid w:val="00BF7FA6"/>
    <w:rsid w:val="00C0131B"/>
    <w:rsid w:val="00C02CFA"/>
    <w:rsid w:val="00C06CAF"/>
    <w:rsid w:val="00C0747F"/>
    <w:rsid w:val="00C1308F"/>
    <w:rsid w:val="00C15098"/>
    <w:rsid w:val="00C22A24"/>
    <w:rsid w:val="00C24730"/>
    <w:rsid w:val="00C25D25"/>
    <w:rsid w:val="00C26CF4"/>
    <w:rsid w:val="00C31752"/>
    <w:rsid w:val="00C3293C"/>
    <w:rsid w:val="00C33464"/>
    <w:rsid w:val="00C33711"/>
    <w:rsid w:val="00C372DF"/>
    <w:rsid w:val="00C411DE"/>
    <w:rsid w:val="00C42039"/>
    <w:rsid w:val="00C43952"/>
    <w:rsid w:val="00C44BE4"/>
    <w:rsid w:val="00C50E2F"/>
    <w:rsid w:val="00C51141"/>
    <w:rsid w:val="00C53847"/>
    <w:rsid w:val="00C53A42"/>
    <w:rsid w:val="00C56427"/>
    <w:rsid w:val="00C56E4E"/>
    <w:rsid w:val="00C6601C"/>
    <w:rsid w:val="00C673B5"/>
    <w:rsid w:val="00C719A0"/>
    <w:rsid w:val="00C73077"/>
    <w:rsid w:val="00C7411F"/>
    <w:rsid w:val="00C74189"/>
    <w:rsid w:val="00C77DE8"/>
    <w:rsid w:val="00C77FB3"/>
    <w:rsid w:val="00C81DE1"/>
    <w:rsid w:val="00C827BD"/>
    <w:rsid w:val="00C839A2"/>
    <w:rsid w:val="00C85410"/>
    <w:rsid w:val="00C858B5"/>
    <w:rsid w:val="00C86916"/>
    <w:rsid w:val="00C9289E"/>
    <w:rsid w:val="00C935D0"/>
    <w:rsid w:val="00C93BC5"/>
    <w:rsid w:val="00C9491E"/>
    <w:rsid w:val="00C95A5A"/>
    <w:rsid w:val="00C97AC6"/>
    <w:rsid w:val="00CA0EE9"/>
    <w:rsid w:val="00CA1547"/>
    <w:rsid w:val="00CA313E"/>
    <w:rsid w:val="00CA3348"/>
    <w:rsid w:val="00CA6CA3"/>
    <w:rsid w:val="00CB38D3"/>
    <w:rsid w:val="00CB3D67"/>
    <w:rsid w:val="00CB41E6"/>
    <w:rsid w:val="00CB4439"/>
    <w:rsid w:val="00CB7219"/>
    <w:rsid w:val="00CD07AF"/>
    <w:rsid w:val="00CD251B"/>
    <w:rsid w:val="00CD32D7"/>
    <w:rsid w:val="00CE31B1"/>
    <w:rsid w:val="00CE4288"/>
    <w:rsid w:val="00CF06AA"/>
    <w:rsid w:val="00CF0C8E"/>
    <w:rsid w:val="00CF19AF"/>
    <w:rsid w:val="00CF2A6C"/>
    <w:rsid w:val="00CF3ADB"/>
    <w:rsid w:val="00CF41E6"/>
    <w:rsid w:val="00CF4B39"/>
    <w:rsid w:val="00D019D0"/>
    <w:rsid w:val="00D136F0"/>
    <w:rsid w:val="00D146E8"/>
    <w:rsid w:val="00D15444"/>
    <w:rsid w:val="00D16FC3"/>
    <w:rsid w:val="00D17752"/>
    <w:rsid w:val="00D20827"/>
    <w:rsid w:val="00D22338"/>
    <w:rsid w:val="00D228CE"/>
    <w:rsid w:val="00D23CEC"/>
    <w:rsid w:val="00D30EFD"/>
    <w:rsid w:val="00D33F9B"/>
    <w:rsid w:val="00D36DC7"/>
    <w:rsid w:val="00D42E8E"/>
    <w:rsid w:val="00D439DC"/>
    <w:rsid w:val="00D43F5E"/>
    <w:rsid w:val="00D50D8B"/>
    <w:rsid w:val="00D525B6"/>
    <w:rsid w:val="00D530AA"/>
    <w:rsid w:val="00D537BA"/>
    <w:rsid w:val="00D539F0"/>
    <w:rsid w:val="00D56705"/>
    <w:rsid w:val="00D57726"/>
    <w:rsid w:val="00D60F55"/>
    <w:rsid w:val="00D6604B"/>
    <w:rsid w:val="00D66710"/>
    <w:rsid w:val="00D67DE4"/>
    <w:rsid w:val="00D733BC"/>
    <w:rsid w:val="00D7489A"/>
    <w:rsid w:val="00D75EB4"/>
    <w:rsid w:val="00D7685D"/>
    <w:rsid w:val="00D81430"/>
    <w:rsid w:val="00D81A05"/>
    <w:rsid w:val="00D81EE4"/>
    <w:rsid w:val="00D82E55"/>
    <w:rsid w:val="00D83B69"/>
    <w:rsid w:val="00D8534F"/>
    <w:rsid w:val="00D8617A"/>
    <w:rsid w:val="00D8705E"/>
    <w:rsid w:val="00D90978"/>
    <w:rsid w:val="00D91075"/>
    <w:rsid w:val="00D91C46"/>
    <w:rsid w:val="00D920D0"/>
    <w:rsid w:val="00D928C9"/>
    <w:rsid w:val="00D92C6D"/>
    <w:rsid w:val="00D9366C"/>
    <w:rsid w:val="00D9426B"/>
    <w:rsid w:val="00DA03E6"/>
    <w:rsid w:val="00DA37B0"/>
    <w:rsid w:val="00DA5C95"/>
    <w:rsid w:val="00DA762D"/>
    <w:rsid w:val="00DB00CC"/>
    <w:rsid w:val="00DB275C"/>
    <w:rsid w:val="00DB4007"/>
    <w:rsid w:val="00DB5A25"/>
    <w:rsid w:val="00DC0D53"/>
    <w:rsid w:val="00DC3729"/>
    <w:rsid w:val="00DC3FA5"/>
    <w:rsid w:val="00DC4792"/>
    <w:rsid w:val="00DC51DD"/>
    <w:rsid w:val="00DC6BDF"/>
    <w:rsid w:val="00DC6DA6"/>
    <w:rsid w:val="00DC6F54"/>
    <w:rsid w:val="00DC79B9"/>
    <w:rsid w:val="00DD1C8A"/>
    <w:rsid w:val="00DD4769"/>
    <w:rsid w:val="00DD539F"/>
    <w:rsid w:val="00DE0206"/>
    <w:rsid w:val="00DE16EF"/>
    <w:rsid w:val="00DE4F05"/>
    <w:rsid w:val="00DE532B"/>
    <w:rsid w:val="00DE7988"/>
    <w:rsid w:val="00DF7269"/>
    <w:rsid w:val="00E047C1"/>
    <w:rsid w:val="00E07F12"/>
    <w:rsid w:val="00E10642"/>
    <w:rsid w:val="00E11C79"/>
    <w:rsid w:val="00E13D2C"/>
    <w:rsid w:val="00E14C7D"/>
    <w:rsid w:val="00E17CC1"/>
    <w:rsid w:val="00E20A00"/>
    <w:rsid w:val="00E21D6D"/>
    <w:rsid w:val="00E270DF"/>
    <w:rsid w:val="00E27B90"/>
    <w:rsid w:val="00E27D7F"/>
    <w:rsid w:val="00E30295"/>
    <w:rsid w:val="00E316A0"/>
    <w:rsid w:val="00E31E0F"/>
    <w:rsid w:val="00E35689"/>
    <w:rsid w:val="00E3715B"/>
    <w:rsid w:val="00E41846"/>
    <w:rsid w:val="00E42366"/>
    <w:rsid w:val="00E43148"/>
    <w:rsid w:val="00E450B7"/>
    <w:rsid w:val="00E452BB"/>
    <w:rsid w:val="00E50AEA"/>
    <w:rsid w:val="00E53B2C"/>
    <w:rsid w:val="00E62EFB"/>
    <w:rsid w:val="00E64A34"/>
    <w:rsid w:val="00E64A6D"/>
    <w:rsid w:val="00E64E67"/>
    <w:rsid w:val="00E6577F"/>
    <w:rsid w:val="00E66338"/>
    <w:rsid w:val="00E672E2"/>
    <w:rsid w:val="00E7143B"/>
    <w:rsid w:val="00E731F3"/>
    <w:rsid w:val="00E8096E"/>
    <w:rsid w:val="00E81AEF"/>
    <w:rsid w:val="00E81E20"/>
    <w:rsid w:val="00E832D2"/>
    <w:rsid w:val="00E846E6"/>
    <w:rsid w:val="00E851D8"/>
    <w:rsid w:val="00E85402"/>
    <w:rsid w:val="00E857CD"/>
    <w:rsid w:val="00E90E1A"/>
    <w:rsid w:val="00E9236D"/>
    <w:rsid w:val="00E95DBD"/>
    <w:rsid w:val="00E97AA3"/>
    <w:rsid w:val="00EA12C7"/>
    <w:rsid w:val="00EA1C54"/>
    <w:rsid w:val="00EA2BC9"/>
    <w:rsid w:val="00EA543E"/>
    <w:rsid w:val="00EA6C99"/>
    <w:rsid w:val="00EB25CC"/>
    <w:rsid w:val="00EB2E87"/>
    <w:rsid w:val="00EB3EAF"/>
    <w:rsid w:val="00EB4570"/>
    <w:rsid w:val="00EB57AC"/>
    <w:rsid w:val="00EB6E64"/>
    <w:rsid w:val="00EB753B"/>
    <w:rsid w:val="00EB7D4B"/>
    <w:rsid w:val="00EC02F3"/>
    <w:rsid w:val="00EC0564"/>
    <w:rsid w:val="00EC31D2"/>
    <w:rsid w:val="00EC4813"/>
    <w:rsid w:val="00ED1735"/>
    <w:rsid w:val="00ED4CC9"/>
    <w:rsid w:val="00ED6BD9"/>
    <w:rsid w:val="00ED7267"/>
    <w:rsid w:val="00EE12FC"/>
    <w:rsid w:val="00EE243A"/>
    <w:rsid w:val="00EE4E0F"/>
    <w:rsid w:val="00EF303A"/>
    <w:rsid w:val="00F02DF6"/>
    <w:rsid w:val="00F037D7"/>
    <w:rsid w:val="00F0431F"/>
    <w:rsid w:val="00F067D3"/>
    <w:rsid w:val="00F11000"/>
    <w:rsid w:val="00F13B9B"/>
    <w:rsid w:val="00F15385"/>
    <w:rsid w:val="00F15612"/>
    <w:rsid w:val="00F1665F"/>
    <w:rsid w:val="00F166A2"/>
    <w:rsid w:val="00F16B1D"/>
    <w:rsid w:val="00F20633"/>
    <w:rsid w:val="00F30AAD"/>
    <w:rsid w:val="00F31AC9"/>
    <w:rsid w:val="00F324E0"/>
    <w:rsid w:val="00F32CEA"/>
    <w:rsid w:val="00F3319E"/>
    <w:rsid w:val="00F36412"/>
    <w:rsid w:val="00F37A74"/>
    <w:rsid w:val="00F37EA2"/>
    <w:rsid w:val="00F4171A"/>
    <w:rsid w:val="00F418FA"/>
    <w:rsid w:val="00F41B57"/>
    <w:rsid w:val="00F41B5E"/>
    <w:rsid w:val="00F456BD"/>
    <w:rsid w:val="00F4652B"/>
    <w:rsid w:val="00F46A1A"/>
    <w:rsid w:val="00F5105B"/>
    <w:rsid w:val="00F51CFE"/>
    <w:rsid w:val="00F520DA"/>
    <w:rsid w:val="00F524B2"/>
    <w:rsid w:val="00F53D15"/>
    <w:rsid w:val="00F54A03"/>
    <w:rsid w:val="00F56222"/>
    <w:rsid w:val="00F564DE"/>
    <w:rsid w:val="00F56641"/>
    <w:rsid w:val="00F566AE"/>
    <w:rsid w:val="00F566AF"/>
    <w:rsid w:val="00F63D4C"/>
    <w:rsid w:val="00F6696C"/>
    <w:rsid w:val="00F6726D"/>
    <w:rsid w:val="00F67A35"/>
    <w:rsid w:val="00F71C01"/>
    <w:rsid w:val="00F73F8C"/>
    <w:rsid w:val="00F760E9"/>
    <w:rsid w:val="00F77E75"/>
    <w:rsid w:val="00F81AB9"/>
    <w:rsid w:val="00F826DE"/>
    <w:rsid w:val="00F82E3A"/>
    <w:rsid w:val="00F857F0"/>
    <w:rsid w:val="00F858AD"/>
    <w:rsid w:val="00F85EB2"/>
    <w:rsid w:val="00F901E2"/>
    <w:rsid w:val="00F90F0C"/>
    <w:rsid w:val="00F92C90"/>
    <w:rsid w:val="00F93C8A"/>
    <w:rsid w:val="00F955B5"/>
    <w:rsid w:val="00FA01CA"/>
    <w:rsid w:val="00FA28B8"/>
    <w:rsid w:val="00FA4D0A"/>
    <w:rsid w:val="00FA6337"/>
    <w:rsid w:val="00FA63B9"/>
    <w:rsid w:val="00FB1F68"/>
    <w:rsid w:val="00FB7E4D"/>
    <w:rsid w:val="00FC2A1B"/>
    <w:rsid w:val="00FC2FA3"/>
    <w:rsid w:val="00FD0DC2"/>
    <w:rsid w:val="00FD0E85"/>
    <w:rsid w:val="00FD1931"/>
    <w:rsid w:val="00FD329B"/>
    <w:rsid w:val="00FD5815"/>
    <w:rsid w:val="00FE120B"/>
    <w:rsid w:val="00FE1B23"/>
    <w:rsid w:val="00FE498F"/>
    <w:rsid w:val="00FE72B4"/>
    <w:rsid w:val="00FE7B25"/>
    <w:rsid w:val="00FF26DA"/>
    <w:rsid w:val="00FF2A1C"/>
    <w:rsid w:val="00FF3AE3"/>
    <w:rsid w:val="032E8B64"/>
    <w:rsid w:val="0AD9BA5E"/>
    <w:rsid w:val="0E8AB641"/>
    <w:rsid w:val="13CF5157"/>
    <w:rsid w:val="2011F75F"/>
    <w:rsid w:val="23D831D8"/>
    <w:rsid w:val="275951F4"/>
    <w:rsid w:val="2D4D767B"/>
    <w:rsid w:val="2F9D4CD9"/>
    <w:rsid w:val="3A8D8C60"/>
    <w:rsid w:val="3F18C93C"/>
    <w:rsid w:val="4752E70B"/>
    <w:rsid w:val="49D7FD23"/>
    <w:rsid w:val="4A6EFDC8"/>
    <w:rsid w:val="4A986D31"/>
    <w:rsid w:val="50FBA78D"/>
    <w:rsid w:val="585CA3D1"/>
    <w:rsid w:val="5AF2BA10"/>
    <w:rsid w:val="5B829C3B"/>
    <w:rsid w:val="5C9CF943"/>
    <w:rsid w:val="60ABA7AC"/>
    <w:rsid w:val="6368E177"/>
    <w:rsid w:val="6546412D"/>
    <w:rsid w:val="6B2B1A60"/>
    <w:rsid w:val="7024DC59"/>
    <w:rsid w:val="7252B9F4"/>
    <w:rsid w:val="766930B8"/>
    <w:rsid w:val="76CCC78B"/>
    <w:rsid w:val="78764F1F"/>
    <w:rsid w:val="7EB0D128"/>
    <w:rsid w:val="7EF1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A83B0"/>
  <w15:chartTrackingRefBased/>
  <w15:docId w15:val="{C5059BB6-8750-4B29-BD91-A36D9D8C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C21C8"/>
    <w:pPr>
      <w:widowControl w:val="0"/>
      <w:spacing w:line="360" w:lineRule="atLeast"/>
      <w:jc w:val="both"/>
    </w:pPr>
    <w:rPr>
      <w:rFonts w:ascii="Palatino Linotype" w:eastAsia="ＭＳ ゴシック" w:hAnsi="Palatino Linotype"/>
      <w:kern w:val="2"/>
      <w:sz w:val="22"/>
      <w:szCs w:val="22"/>
      <w:lang w:val="en-GB"/>
    </w:rPr>
  </w:style>
  <w:style w:type="paragraph" w:styleId="1">
    <w:name w:val="heading 1"/>
    <w:basedOn w:val="a1"/>
    <w:next w:val="a1"/>
    <w:link w:val="10"/>
    <w:qFormat/>
    <w:pPr>
      <w:keepNext/>
      <w:widowControl/>
      <w:overflowPunct w:val="0"/>
      <w:autoSpaceDE w:val="0"/>
      <w:autoSpaceDN w:val="0"/>
      <w:spacing w:after="600" w:line="480" w:lineRule="atLeast"/>
      <w:jc w:val="center"/>
      <w:outlineLvl w:val="0"/>
    </w:pPr>
    <w:rPr>
      <w:rFonts w:ascii="B Univers 65 Bold" w:hAnsi="B Univers 65 Bold"/>
      <w:caps/>
      <w:kern w:val="28"/>
      <w:sz w:val="40"/>
    </w:rPr>
  </w:style>
  <w:style w:type="paragraph" w:styleId="20">
    <w:name w:val="heading 2"/>
    <w:basedOn w:val="a1"/>
    <w:next w:val="a1"/>
    <w:link w:val="21"/>
    <w:qFormat/>
    <w:pPr>
      <w:keepNext/>
      <w:widowControl/>
      <w:overflowPunct w:val="0"/>
      <w:autoSpaceDE w:val="0"/>
      <w:autoSpaceDN w:val="0"/>
      <w:spacing w:after="600"/>
      <w:jc w:val="center"/>
      <w:outlineLvl w:val="1"/>
    </w:pPr>
    <w:rPr>
      <w:rFonts w:ascii="B Univers 65 Bold" w:hAnsi="B Univers 65 Bold"/>
      <w:caps/>
      <w:sz w:val="26"/>
    </w:rPr>
  </w:style>
  <w:style w:type="paragraph" w:styleId="31">
    <w:name w:val="heading 3"/>
    <w:basedOn w:val="a1"/>
    <w:next w:val="a1"/>
    <w:link w:val="32"/>
    <w:qFormat/>
    <w:pPr>
      <w:keepNext/>
      <w:widowControl/>
      <w:overflowPunct w:val="0"/>
      <w:autoSpaceDE w:val="0"/>
      <w:autoSpaceDN w:val="0"/>
      <w:spacing w:after="360"/>
      <w:ind w:left="618" w:hanging="618"/>
      <w:outlineLvl w:val="2"/>
    </w:pPr>
    <w:rPr>
      <w:rFonts w:ascii="B Univers 65 Bold" w:hAnsi="B Univers 65 Bold"/>
    </w:rPr>
  </w:style>
  <w:style w:type="paragraph" w:styleId="41">
    <w:name w:val="heading 4"/>
    <w:basedOn w:val="a1"/>
    <w:next w:val="a1"/>
    <w:link w:val="42"/>
    <w:qFormat/>
    <w:pPr>
      <w:keepNext/>
      <w:widowControl/>
      <w:overflowPunct w:val="0"/>
      <w:autoSpaceDE w:val="0"/>
      <w:autoSpaceDN w:val="0"/>
      <w:spacing w:after="360"/>
      <w:ind w:left="902" w:hanging="902"/>
      <w:outlineLvl w:val="3"/>
    </w:pPr>
    <w:rPr>
      <w:rFonts w:ascii="B Univers 65 Bold" w:hAnsi="B Univers 65 Bold"/>
    </w:rPr>
  </w:style>
  <w:style w:type="paragraph" w:styleId="51">
    <w:name w:val="heading 5"/>
    <w:basedOn w:val="a1"/>
    <w:next w:val="a1"/>
    <w:link w:val="52"/>
    <w:uiPriority w:val="9"/>
    <w:unhideWhenUsed/>
    <w:qFormat/>
    <w:rsid w:val="002B3897"/>
    <w:pPr>
      <w:keepNext/>
      <w:ind w:left="1701"/>
      <w:outlineLvl w:val="4"/>
    </w:pPr>
    <w:rPr>
      <w:rFonts w:ascii="Arial" w:hAnsi="Arial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86E78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86E78"/>
    <w:pPr>
      <w:keepNext/>
      <w:ind w:left="1701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6E78"/>
    <w:pPr>
      <w:keepNext/>
      <w:ind w:left="2551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6E78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M">
    <w:name w:val="M"/>
    <w:basedOn w:val="a1"/>
    <w:rsid w:val="00A448D8"/>
    <w:pPr>
      <w:widowControl/>
      <w:overflowPunct w:val="0"/>
      <w:autoSpaceDE w:val="0"/>
      <w:autoSpaceDN w:val="0"/>
      <w:spacing w:after="240"/>
    </w:pPr>
    <w:rPr>
      <w:szCs w:val="21"/>
    </w:rPr>
  </w:style>
  <w:style w:type="paragraph" w:customStyle="1" w:styleId="M0">
    <w:name w:val="M *"/>
    <w:basedOn w:val="M"/>
    <w:pPr>
      <w:ind w:left="180"/>
    </w:pPr>
  </w:style>
  <w:style w:type="paragraph" w:customStyle="1" w:styleId="Mnotitle">
    <w:name w:val="M *no title"/>
    <w:basedOn w:val="a1"/>
    <w:pPr>
      <w:widowControl/>
      <w:overflowPunct w:val="0"/>
      <w:autoSpaceDE w:val="0"/>
      <w:autoSpaceDN w:val="0"/>
      <w:spacing w:after="360"/>
      <w:ind w:left="180" w:hanging="180"/>
    </w:pPr>
  </w:style>
  <w:style w:type="paragraph" w:customStyle="1" w:styleId="Mtitle">
    <w:name w:val="M *title"/>
    <w:basedOn w:val="M"/>
    <w:next w:val="M0"/>
    <w:pPr>
      <w:keepNext/>
      <w:spacing w:after="120"/>
      <w:ind w:left="180" w:hanging="180"/>
    </w:pPr>
  </w:style>
  <w:style w:type="paragraph" w:customStyle="1" w:styleId="M1">
    <w:name w:val="M ( )"/>
    <w:basedOn w:val="M"/>
    <w:rsid w:val="00E8096E"/>
    <w:pPr>
      <w:ind w:left="454"/>
    </w:pPr>
  </w:style>
  <w:style w:type="paragraph" w:customStyle="1" w:styleId="M2">
    <w:name w:val="M ( ) *"/>
    <w:basedOn w:val="a1"/>
    <w:pPr>
      <w:widowControl/>
      <w:overflowPunct w:val="0"/>
      <w:autoSpaceDE w:val="0"/>
      <w:autoSpaceDN w:val="0"/>
      <w:spacing w:after="360"/>
      <w:ind w:left="653"/>
    </w:pPr>
  </w:style>
  <w:style w:type="paragraph" w:customStyle="1" w:styleId="Mnotitle0">
    <w:name w:val="M ( ) *no title"/>
    <w:basedOn w:val="a1"/>
    <w:pPr>
      <w:widowControl/>
      <w:overflowPunct w:val="0"/>
      <w:autoSpaceDE w:val="0"/>
      <w:autoSpaceDN w:val="0"/>
      <w:spacing w:after="360"/>
      <w:ind w:left="653" w:hanging="199"/>
    </w:pPr>
  </w:style>
  <w:style w:type="paragraph" w:customStyle="1" w:styleId="Mtitle0">
    <w:name w:val="M ( ) *title"/>
    <w:basedOn w:val="M1"/>
    <w:pPr>
      <w:keepNext/>
      <w:spacing w:after="120"/>
      <w:ind w:left="653" w:hanging="199"/>
    </w:pPr>
  </w:style>
  <w:style w:type="paragraph" w:customStyle="1" w:styleId="Mnotitle1">
    <w:name w:val="M ( ) no title"/>
    <w:basedOn w:val="a1"/>
    <w:rsid w:val="007009E4"/>
    <w:pPr>
      <w:widowControl/>
      <w:tabs>
        <w:tab w:val="left" w:pos="567"/>
      </w:tabs>
      <w:overflowPunct w:val="0"/>
      <w:autoSpaceDE w:val="0"/>
      <w:autoSpaceDN w:val="0"/>
      <w:spacing w:after="240"/>
      <w:ind w:left="454" w:hanging="454"/>
    </w:pPr>
  </w:style>
  <w:style w:type="paragraph" w:customStyle="1" w:styleId="Mtitle1">
    <w:name w:val="M ( ) title"/>
    <w:basedOn w:val="M"/>
    <w:next w:val="M1"/>
    <w:pPr>
      <w:keepNext/>
      <w:spacing w:after="120"/>
      <w:ind w:left="454" w:hanging="454"/>
    </w:pPr>
  </w:style>
  <w:style w:type="paragraph" w:customStyle="1" w:styleId="M3">
    <w:name w:val="M ( )( )"/>
    <w:basedOn w:val="a1"/>
    <w:rsid w:val="00E8096E"/>
    <w:pPr>
      <w:widowControl/>
      <w:tabs>
        <w:tab w:val="left" w:pos="567"/>
      </w:tabs>
      <w:overflowPunct w:val="0"/>
      <w:autoSpaceDE w:val="0"/>
      <w:autoSpaceDN w:val="0"/>
      <w:spacing w:after="240"/>
      <w:ind w:left="907"/>
    </w:pPr>
  </w:style>
  <w:style w:type="paragraph" w:customStyle="1" w:styleId="Mnotitle2">
    <w:name w:val="M ( )( ) no title"/>
    <w:basedOn w:val="a1"/>
    <w:rsid w:val="007009E4"/>
    <w:pPr>
      <w:widowControl/>
      <w:overflowPunct w:val="0"/>
      <w:autoSpaceDE w:val="0"/>
      <w:autoSpaceDN w:val="0"/>
      <w:spacing w:after="240"/>
      <w:ind w:left="908" w:hanging="454"/>
    </w:pPr>
  </w:style>
  <w:style w:type="paragraph" w:customStyle="1" w:styleId="Mtitle2">
    <w:name w:val="M ( )( ) title"/>
    <w:basedOn w:val="Mtitle1"/>
    <w:pPr>
      <w:ind w:left="908"/>
    </w:pPr>
  </w:style>
  <w:style w:type="paragraph" w:customStyle="1" w:styleId="Mtitle3">
    <w:name w:val="M title"/>
    <w:basedOn w:val="a1"/>
    <w:next w:val="M"/>
    <w:rsid w:val="00A448D8"/>
    <w:pPr>
      <w:keepNext/>
      <w:widowControl/>
      <w:overflowPunct w:val="0"/>
      <w:autoSpaceDE w:val="0"/>
      <w:autoSpaceDN w:val="0"/>
      <w:spacing w:after="120"/>
      <w:ind w:left="454" w:hanging="454"/>
    </w:pPr>
    <w:rPr>
      <w:b/>
      <w:color w:val="365F91"/>
      <w:sz w:val="24"/>
      <w:szCs w:val="24"/>
    </w:rPr>
  </w:style>
  <w:style w:type="paragraph" w:customStyle="1" w:styleId="Preface">
    <w:name w:val="Preface"/>
    <w:basedOn w:val="M"/>
    <w:pPr>
      <w:spacing w:after="480"/>
    </w:pPr>
  </w:style>
  <w:style w:type="paragraph" w:customStyle="1" w:styleId="PrefaceSign">
    <w:name w:val="Preface Sign"/>
    <w:basedOn w:val="Preface"/>
    <w:pPr>
      <w:spacing w:after="0"/>
      <w:ind w:left="5100"/>
      <w:jc w:val="center"/>
    </w:pPr>
  </w:style>
  <w:style w:type="paragraph" w:customStyle="1" w:styleId="S">
    <w:name w:val="S"/>
    <w:basedOn w:val="a1"/>
    <w:pPr>
      <w:widowControl/>
      <w:overflowPunct w:val="0"/>
      <w:autoSpaceDE w:val="0"/>
      <w:autoSpaceDN w:val="0"/>
      <w:spacing w:after="360"/>
      <w:ind w:left="620"/>
    </w:pPr>
  </w:style>
  <w:style w:type="paragraph" w:customStyle="1" w:styleId="S0">
    <w:name w:val="S *"/>
    <w:basedOn w:val="S"/>
    <w:pPr>
      <w:ind w:left="820"/>
    </w:pPr>
  </w:style>
  <w:style w:type="paragraph" w:customStyle="1" w:styleId="Snotitle">
    <w:name w:val="S *no title"/>
    <w:basedOn w:val="a1"/>
    <w:pPr>
      <w:widowControl/>
      <w:overflowPunct w:val="0"/>
      <w:autoSpaceDE w:val="0"/>
      <w:autoSpaceDN w:val="0"/>
      <w:spacing w:after="360"/>
      <w:ind w:left="820" w:hanging="200"/>
    </w:pPr>
  </w:style>
  <w:style w:type="paragraph" w:customStyle="1" w:styleId="Stitle">
    <w:name w:val="S *title"/>
    <w:basedOn w:val="S"/>
    <w:next w:val="S0"/>
    <w:pPr>
      <w:keepNext/>
      <w:spacing w:after="120"/>
      <w:ind w:left="820" w:hanging="200"/>
    </w:pPr>
  </w:style>
  <w:style w:type="paragraph" w:customStyle="1" w:styleId="S1">
    <w:name w:val="S ( )"/>
    <w:basedOn w:val="S"/>
    <w:pPr>
      <w:ind w:left="1040"/>
    </w:pPr>
  </w:style>
  <w:style w:type="paragraph" w:customStyle="1" w:styleId="S2">
    <w:name w:val="S ( ) *"/>
    <w:basedOn w:val="S1"/>
    <w:pPr>
      <w:ind w:left="1236"/>
    </w:pPr>
  </w:style>
  <w:style w:type="paragraph" w:customStyle="1" w:styleId="Snotitle0">
    <w:name w:val="S ( ) *no title"/>
    <w:basedOn w:val="a1"/>
    <w:pPr>
      <w:widowControl/>
      <w:overflowPunct w:val="0"/>
      <w:autoSpaceDE w:val="0"/>
      <w:autoSpaceDN w:val="0"/>
      <w:spacing w:after="360"/>
      <w:ind w:left="1240" w:hanging="200"/>
    </w:pPr>
  </w:style>
  <w:style w:type="paragraph" w:customStyle="1" w:styleId="Stitle0">
    <w:name w:val="S ( ) *title"/>
    <w:basedOn w:val="S1"/>
    <w:next w:val="S2"/>
    <w:pPr>
      <w:keepNext/>
      <w:spacing w:after="120"/>
      <w:ind w:left="1240" w:hanging="200"/>
    </w:pPr>
  </w:style>
  <w:style w:type="paragraph" w:customStyle="1" w:styleId="Snotitle1">
    <w:name w:val="S ( ) no title"/>
    <w:basedOn w:val="a1"/>
    <w:pPr>
      <w:widowControl/>
      <w:overflowPunct w:val="0"/>
      <w:autoSpaceDE w:val="0"/>
      <w:autoSpaceDN w:val="0"/>
      <w:spacing w:after="360"/>
      <w:ind w:left="1040" w:hanging="420"/>
    </w:pPr>
  </w:style>
  <w:style w:type="paragraph" w:customStyle="1" w:styleId="Stitle1">
    <w:name w:val="S ( ) title"/>
    <w:basedOn w:val="a1"/>
    <w:next w:val="S1"/>
    <w:pPr>
      <w:keepNext/>
      <w:widowControl/>
      <w:overflowPunct w:val="0"/>
      <w:autoSpaceDE w:val="0"/>
      <w:autoSpaceDN w:val="0"/>
      <w:spacing w:after="120"/>
      <w:ind w:left="1040" w:hanging="420"/>
    </w:pPr>
  </w:style>
  <w:style w:type="paragraph" w:customStyle="1" w:styleId="S3">
    <w:name w:val="S ( )( )"/>
    <w:basedOn w:val="S"/>
    <w:pPr>
      <w:ind w:left="1460"/>
    </w:pPr>
  </w:style>
  <w:style w:type="paragraph" w:customStyle="1" w:styleId="S4">
    <w:name w:val="S ( )( ) *"/>
    <w:basedOn w:val="S3"/>
    <w:pPr>
      <w:ind w:left="1640"/>
    </w:pPr>
  </w:style>
  <w:style w:type="paragraph" w:customStyle="1" w:styleId="Snotitle2">
    <w:name w:val="S ( )( ) *no title"/>
    <w:basedOn w:val="a1"/>
    <w:pPr>
      <w:widowControl/>
      <w:overflowPunct w:val="0"/>
      <w:autoSpaceDE w:val="0"/>
      <w:autoSpaceDN w:val="0"/>
      <w:spacing w:after="360"/>
      <w:ind w:left="1640" w:hanging="180"/>
    </w:pPr>
  </w:style>
  <w:style w:type="paragraph" w:customStyle="1" w:styleId="Stitle2">
    <w:name w:val="S ( )( ) *title"/>
    <w:basedOn w:val="S3"/>
    <w:next w:val="S4"/>
    <w:pPr>
      <w:keepNext/>
      <w:spacing w:after="120"/>
      <w:ind w:left="1640" w:hanging="180"/>
    </w:pPr>
  </w:style>
  <w:style w:type="paragraph" w:customStyle="1" w:styleId="Snotitle3">
    <w:name w:val="S ( )( ) no title"/>
    <w:basedOn w:val="a1"/>
    <w:pPr>
      <w:widowControl/>
      <w:overflowPunct w:val="0"/>
      <w:autoSpaceDE w:val="0"/>
      <w:autoSpaceDN w:val="0"/>
      <w:spacing w:after="360"/>
      <w:ind w:left="1460" w:hanging="420"/>
    </w:pPr>
  </w:style>
  <w:style w:type="paragraph" w:customStyle="1" w:styleId="Stitle3">
    <w:name w:val="S ( )( ) title"/>
    <w:basedOn w:val="S"/>
    <w:next w:val="S3"/>
    <w:pPr>
      <w:keepNext/>
      <w:spacing w:after="120"/>
      <w:ind w:left="1460" w:hanging="420"/>
    </w:pPr>
  </w:style>
  <w:style w:type="paragraph" w:customStyle="1" w:styleId="S5">
    <w:name w:val="S ( )( )( )"/>
    <w:basedOn w:val="S3"/>
    <w:pPr>
      <w:ind w:left="1880"/>
    </w:pPr>
  </w:style>
  <w:style w:type="paragraph" w:customStyle="1" w:styleId="S6">
    <w:name w:val="S ( )( )( ) *"/>
    <w:basedOn w:val="S5"/>
    <w:pPr>
      <w:ind w:left="2080"/>
    </w:pPr>
  </w:style>
  <w:style w:type="paragraph" w:customStyle="1" w:styleId="Snotitle4">
    <w:name w:val="S ( )( )( ) *no title"/>
    <w:basedOn w:val="a1"/>
    <w:pPr>
      <w:widowControl/>
      <w:overflowPunct w:val="0"/>
      <w:autoSpaceDE w:val="0"/>
      <w:autoSpaceDN w:val="0"/>
      <w:spacing w:after="360"/>
      <w:ind w:left="2080" w:hanging="200"/>
    </w:pPr>
  </w:style>
  <w:style w:type="paragraph" w:customStyle="1" w:styleId="Stitle4">
    <w:name w:val="S ( )( )( ) *title"/>
    <w:basedOn w:val="S5"/>
    <w:next w:val="S6"/>
    <w:pPr>
      <w:keepNext/>
      <w:spacing w:after="120"/>
      <w:ind w:left="2080" w:hanging="200"/>
    </w:pPr>
  </w:style>
  <w:style w:type="paragraph" w:customStyle="1" w:styleId="Snotitle5">
    <w:name w:val="S ( )( )( ) no title"/>
    <w:basedOn w:val="a1"/>
    <w:pPr>
      <w:widowControl/>
      <w:overflowPunct w:val="0"/>
      <w:autoSpaceDE w:val="0"/>
      <w:autoSpaceDN w:val="0"/>
      <w:spacing w:after="360"/>
      <w:ind w:left="1880" w:hanging="420"/>
    </w:pPr>
  </w:style>
  <w:style w:type="paragraph" w:customStyle="1" w:styleId="Stitle5">
    <w:name w:val="S ( )( )( ) title"/>
    <w:basedOn w:val="S3"/>
    <w:next w:val="S5"/>
    <w:pPr>
      <w:keepNext/>
      <w:spacing w:after="120"/>
      <w:ind w:left="1880" w:hanging="420"/>
    </w:pPr>
  </w:style>
  <w:style w:type="paragraph" w:customStyle="1" w:styleId="Stitle6">
    <w:name w:val="S title"/>
    <w:basedOn w:val="a1"/>
    <w:next w:val="S"/>
    <w:pPr>
      <w:keepNext/>
      <w:widowControl/>
      <w:overflowPunct w:val="0"/>
      <w:autoSpaceDE w:val="0"/>
      <w:autoSpaceDN w:val="0"/>
      <w:spacing w:after="360"/>
      <w:ind w:left="620" w:hanging="620"/>
    </w:pPr>
    <w:rPr>
      <w:rFonts w:ascii="Arial" w:hAnsi="Arial"/>
      <w:b/>
    </w:rPr>
  </w:style>
  <w:style w:type="paragraph" w:customStyle="1" w:styleId="SS">
    <w:name w:val="SS"/>
    <w:basedOn w:val="a1"/>
    <w:pPr>
      <w:widowControl/>
      <w:overflowPunct w:val="0"/>
      <w:autoSpaceDE w:val="0"/>
      <w:autoSpaceDN w:val="0"/>
      <w:spacing w:after="360"/>
      <w:ind w:left="900"/>
    </w:pPr>
  </w:style>
  <w:style w:type="paragraph" w:customStyle="1" w:styleId="SS0">
    <w:name w:val="SS *"/>
    <w:basedOn w:val="SS"/>
    <w:pPr>
      <w:ind w:left="1100"/>
    </w:pPr>
  </w:style>
  <w:style w:type="paragraph" w:customStyle="1" w:styleId="SSnotitle">
    <w:name w:val="SS *no title"/>
    <w:basedOn w:val="a1"/>
    <w:pPr>
      <w:widowControl/>
      <w:overflowPunct w:val="0"/>
      <w:autoSpaceDE w:val="0"/>
      <w:autoSpaceDN w:val="0"/>
      <w:spacing w:after="360"/>
      <w:ind w:left="1100" w:hanging="200"/>
    </w:pPr>
  </w:style>
  <w:style w:type="paragraph" w:customStyle="1" w:styleId="SStitle">
    <w:name w:val="SS *title"/>
    <w:basedOn w:val="SS"/>
    <w:next w:val="SS0"/>
    <w:pPr>
      <w:keepNext/>
      <w:spacing w:after="120"/>
      <w:ind w:left="1100" w:hanging="200"/>
    </w:pPr>
  </w:style>
  <w:style w:type="paragraph" w:customStyle="1" w:styleId="SS1">
    <w:name w:val="SS ( )"/>
    <w:basedOn w:val="SS"/>
    <w:pPr>
      <w:ind w:left="1320"/>
    </w:pPr>
  </w:style>
  <w:style w:type="paragraph" w:customStyle="1" w:styleId="SS2">
    <w:name w:val="SS ( ) *"/>
    <w:basedOn w:val="SS1"/>
    <w:pPr>
      <w:ind w:left="1520"/>
    </w:pPr>
  </w:style>
  <w:style w:type="paragraph" w:customStyle="1" w:styleId="SSnotitle0">
    <w:name w:val="SS ( ) *no title"/>
    <w:basedOn w:val="a1"/>
    <w:pPr>
      <w:widowControl/>
      <w:overflowPunct w:val="0"/>
      <w:autoSpaceDE w:val="0"/>
      <w:autoSpaceDN w:val="0"/>
      <w:spacing w:after="360"/>
      <w:ind w:left="1520" w:hanging="200"/>
    </w:pPr>
  </w:style>
  <w:style w:type="paragraph" w:customStyle="1" w:styleId="SStitle0">
    <w:name w:val="SS ( ) *title"/>
    <w:basedOn w:val="SS1"/>
    <w:next w:val="SS2"/>
    <w:pPr>
      <w:keepNext/>
      <w:spacing w:after="120"/>
      <w:ind w:left="1520" w:hanging="200"/>
    </w:pPr>
  </w:style>
  <w:style w:type="paragraph" w:customStyle="1" w:styleId="SSnotitle1">
    <w:name w:val="SS ( ) no title"/>
    <w:basedOn w:val="a1"/>
    <w:pPr>
      <w:widowControl/>
      <w:overflowPunct w:val="0"/>
      <w:autoSpaceDE w:val="0"/>
      <w:autoSpaceDN w:val="0"/>
      <w:spacing w:after="360"/>
      <w:ind w:left="1320" w:hanging="420"/>
    </w:pPr>
  </w:style>
  <w:style w:type="paragraph" w:customStyle="1" w:styleId="SStitle1">
    <w:name w:val="SS ( ) title"/>
    <w:basedOn w:val="SS"/>
    <w:next w:val="SS1"/>
    <w:pPr>
      <w:keepNext/>
      <w:spacing w:after="120"/>
      <w:ind w:left="1320" w:hanging="420"/>
    </w:pPr>
  </w:style>
  <w:style w:type="paragraph" w:customStyle="1" w:styleId="SS3">
    <w:name w:val="SS ( )( )"/>
    <w:basedOn w:val="SS1"/>
    <w:pPr>
      <w:ind w:left="1740"/>
    </w:pPr>
  </w:style>
  <w:style w:type="paragraph" w:customStyle="1" w:styleId="SS4">
    <w:name w:val="SS ( )( ) *"/>
    <w:basedOn w:val="SS3"/>
    <w:pPr>
      <w:ind w:left="1940"/>
    </w:pPr>
  </w:style>
  <w:style w:type="paragraph" w:customStyle="1" w:styleId="SSnotitle2">
    <w:name w:val="SS ( )( ) *no title"/>
    <w:basedOn w:val="a1"/>
    <w:pPr>
      <w:widowControl/>
      <w:overflowPunct w:val="0"/>
      <w:autoSpaceDE w:val="0"/>
      <w:autoSpaceDN w:val="0"/>
      <w:spacing w:after="360"/>
      <w:ind w:left="1940" w:hanging="198"/>
    </w:pPr>
  </w:style>
  <w:style w:type="paragraph" w:customStyle="1" w:styleId="SStitle2">
    <w:name w:val="SS ( )( ) *title"/>
    <w:basedOn w:val="SS3"/>
    <w:next w:val="SS4"/>
    <w:pPr>
      <w:keepNext/>
      <w:spacing w:after="120"/>
      <w:ind w:left="1940" w:hanging="198"/>
    </w:pPr>
  </w:style>
  <w:style w:type="paragraph" w:customStyle="1" w:styleId="SSnotitle3">
    <w:name w:val="SS ( )( ) no title"/>
    <w:basedOn w:val="a1"/>
    <w:pPr>
      <w:widowControl/>
      <w:overflowPunct w:val="0"/>
      <w:autoSpaceDE w:val="0"/>
      <w:autoSpaceDN w:val="0"/>
      <w:spacing w:after="360"/>
      <w:ind w:left="1740" w:hanging="420"/>
    </w:pPr>
  </w:style>
  <w:style w:type="paragraph" w:customStyle="1" w:styleId="SStitle3">
    <w:name w:val="SS ( )( ) title"/>
    <w:basedOn w:val="SS1"/>
    <w:next w:val="SS3"/>
    <w:pPr>
      <w:keepNext/>
      <w:spacing w:after="120"/>
      <w:ind w:left="1740" w:hanging="420"/>
    </w:pPr>
  </w:style>
  <w:style w:type="paragraph" w:customStyle="1" w:styleId="SS5">
    <w:name w:val="SS ( )( )( )"/>
    <w:basedOn w:val="SS3"/>
    <w:pPr>
      <w:ind w:left="2160"/>
    </w:pPr>
  </w:style>
  <w:style w:type="paragraph" w:customStyle="1" w:styleId="SS6">
    <w:name w:val="SS ( )( )( ) *"/>
    <w:basedOn w:val="SS5"/>
    <w:pPr>
      <w:ind w:left="2359"/>
    </w:pPr>
  </w:style>
  <w:style w:type="paragraph" w:customStyle="1" w:styleId="SSnotitle4">
    <w:name w:val="SS ( )( )( ) *no title"/>
    <w:basedOn w:val="a1"/>
    <w:pPr>
      <w:widowControl/>
      <w:overflowPunct w:val="0"/>
      <w:autoSpaceDE w:val="0"/>
      <w:autoSpaceDN w:val="0"/>
      <w:spacing w:after="360"/>
      <w:ind w:left="2359" w:hanging="198"/>
    </w:pPr>
  </w:style>
  <w:style w:type="paragraph" w:customStyle="1" w:styleId="SStitle4">
    <w:name w:val="SS ( )( )( ) *title"/>
    <w:basedOn w:val="SS5"/>
    <w:next w:val="SS6"/>
    <w:pPr>
      <w:keepNext/>
      <w:spacing w:after="120"/>
      <w:ind w:left="2359" w:hanging="198"/>
    </w:pPr>
  </w:style>
  <w:style w:type="paragraph" w:customStyle="1" w:styleId="SSnotitle5">
    <w:name w:val="SS ( )( )( ) no title"/>
    <w:basedOn w:val="a1"/>
    <w:pPr>
      <w:widowControl/>
      <w:overflowPunct w:val="0"/>
      <w:autoSpaceDE w:val="0"/>
      <w:autoSpaceDN w:val="0"/>
      <w:spacing w:after="360"/>
      <w:ind w:left="2160" w:hanging="420"/>
    </w:pPr>
  </w:style>
  <w:style w:type="paragraph" w:customStyle="1" w:styleId="SStitle5">
    <w:name w:val="SS ( )( )( ) title"/>
    <w:basedOn w:val="SS3"/>
    <w:next w:val="SS5"/>
    <w:pPr>
      <w:keepNext/>
      <w:spacing w:after="120"/>
      <w:ind w:left="2160" w:hanging="420"/>
    </w:pPr>
  </w:style>
  <w:style w:type="paragraph" w:customStyle="1" w:styleId="SS7">
    <w:name w:val="SS ( )( )( )( )"/>
    <w:basedOn w:val="SS5"/>
    <w:pPr>
      <w:ind w:left="2580"/>
    </w:pPr>
  </w:style>
  <w:style w:type="paragraph" w:customStyle="1" w:styleId="SSnotitle6">
    <w:name w:val="SS ( )( )( )( ) no title"/>
    <w:basedOn w:val="SSnotitle5"/>
    <w:pPr>
      <w:ind w:left="2580"/>
    </w:pPr>
  </w:style>
  <w:style w:type="paragraph" w:customStyle="1" w:styleId="SStitle6">
    <w:name w:val="SS ( )( )( )( ) title"/>
    <w:basedOn w:val="SStitle5"/>
    <w:pPr>
      <w:ind w:left="2580"/>
    </w:pPr>
  </w:style>
  <w:style w:type="paragraph" w:customStyle="1" w:styleId="SSnotitle7">
    <w:name w:val="SS ( )( )( )( )( ) no title"/>
    <w:basedOn w:val="SSnotitle5"/>
    <w:pPr>
      <w:ind w:left="3000"/>
    </w:pPr>
  </w:style>
  <w:style w:type="paragraph" w:customStyle="1" w:styleId="SStitle7">
    <w:name w:val="SS title"/>
    <w:basedOn w:val="Stitle6"/>
    <w:next w:val="SS"/>
    <w:rsid w:val="00C31752"/>
    <w:pPr>
      <w:spacing w:after="0"/>
      <w:ind w:left="618" w:hanging="618"/>
    </w:pPr>
    <w:rPr>
      <w:rFonts w:ascii="Times New Roman" w:hAnsi="Times New Roman"/>
      <w:sz w:val="21"/>
      <w:szCs w:val="21"/>
    </w:rPr>
  </w:style>
  <w:style w:type="paragraph" w:customStyle="1" w:styleId="table">
    <w:name w:val="table"/>
    <w:basedOn w:val="M"/>
    <w:pPr>
      <w:spacing w:after="0" w:line="240" w:lineRule="auto"/>
      <w:jc w:val="left"/>
    </w:pPr>
    <w:rPr>
      <w:sz w:val="20"/>
    </w:rPr>
  </w:style>
  <w:style w:type="paragraph" w:customStyle="1" w:styleId="titleofCH">
    <w:name w:val="title of CH"/>
    <w:basedOn w:val="a1"/>
    <w:pPr>
      <w:keepNext/>
      <w:widowControl/>
      <w:overflowPunct w:val="0"/>
      <w:autoSpaceDE w:val="0"/>
      <w:autoSpaceDN w:val="0"/>
      <w:spacing w:after="600"/>
      <w:jc w:val="center"/>
    </w:pPr>
    <w:rPr>
      <w:rFonts w:ascii="Arial" w:hAnsi="Arial"/>
      <w:b/>
      <w:caps/>
      <w:sz w:val="28"/>
    </w:rPr>
  </w:style>
  <w:style w:type="paragraph" w:customStyle="1" w:styleId="titleofcover">
    <w:name w:val="title of cover"/>
    <w:basedOn w:val="a5"/>
    <w:pPr>
      <w:widowControl/>
      <w:tabs>
        <w:tab w:val="left" w:pos="567"/>
      </w:tabs>
      <w:overflowPunct w:val="0"/>
      <w:autoSpaceDE w:val="0"/>
      <w:autoSpaceDN w:val="0"/>
      <w:spacing w:before="0" w:after="600" w:line="480" w:lineRule="atLeast"/>
    </w:pPr>
    <w:rPr>
      <w:rFonts w:ascii="Arial Black" w:eastAsia="ＭＳ ゴシック" w:hAnsi="Arial Black"/>
      <w:caps/>
      <w:kern w:val="0"/>
      <w:sz w:val="40"/>
    </w:rPr>
  </w:style>
  <w:style w:type="paragraph" w:styleId="a5">
    <w:name w:val="Title"/>
    <w:basedOn w:val="a1"/>
    <w:link w:val="a6"/>
    <w:qFormat/>
    <w:pPr>
      <w:spacing w:before="240" w:after="120"/>
      <w:jc w:val="center"/>
    </w:pPr>
    <w:rPr>
      <w:rFonts w:ascii="Helvetica" w:eastAsia="平成角ゴシック" w:hAnsi="Helvetica"/>
      <w:kern w:val="28"/>
      <w:sz w:val="32"/>
    </w:rPr>
  </w:style>
  <w:style w:type="paragraph" w:customStyle="1" w:styleId="titleofTF">
    <w:name w:val="title of T&amp;F"/>
    <w:basedOn w:val="a1"/>
    <w:pPr>
      <w:widowControl/>
      <w:overflowPunct w:val="0"/>
      <w:autoSpaceDE w:val="0"/>
      <w:autoSpaceDN w:val="0"/>
      <w:spacing w:before="200" w:after="200"/>
      <w:jc w:val="center"/>
    </w:pPr>
  </w:style>
  <w:style w:type="paragraph" w:styleId="a7">
    <w:name w:val="footer"/>
    <w:basedOn w:val="a1"/>
    <w:link w:val="a8"/>
    <w:uiPriority w:val="99"/>
    <w:pPr>
      <w:widowControl/>
      <w:overflowPunct w:val="0"/>
      <w:autoSpaceDE w:val="0"/>
      <w:autoSpaceDN w:val="0"/>
      <w:spacing w:line="240" w:lineRule="auto"/>
      <w:jc w:val="center"/>
    </w:pPr>
    <w:rPr>
      <w:rFonts w:ascii="Times New Roman" w:eastAsia="ＭＳ 明朝" w:hAnsi="Times New Roman"/>
      <w:kern w:val="0"/>
      <w:sz w:val="24"/>
      <w:szCs w:val="20"/>
      <w:lang w:val="x-none" w:eastAsia="x-none"/>
    </w:rPr>
  </w:style>
  <w:style w:type="paragraph" w:styleId="a9">
    <w:name w:val="header"/>
    <w:basedOn w:val="a1"/>
    <w:link w:val="aa"/>
    <w:uiPriority w:val="99"/>
    <w:pPr>
      <w:widowControl/>
      <w:tabs>
        <w:tab w:val="center" w:pos="4252"/>
        <w:tab w:val="right" w:pos="8504"/>
      </w:tabs>
      <w:overflowPunct w:val="0"/>
      <w:autoSpaceDE w:val="0"/>
      <w:autoSpaceDN w:val="0"/>
      <w:spacing w:line="240" w:lineRule="auto"/>
      <w:jc w:val="left"/>
    </w:pPr>
    <w:rPr>
      <w:rFonts w:ascii="Times New Roman" w:eastAsia="ＭＳ 明朝" w:hAnsi="Times New Roman"/>
      <w:kern w:val="0"/>
      <w:sz w:val="24"/>
      <w:szCs w:val="20"/>
      <w:lang w:val="x-none" w:eastAsia="x-none"/>
    </w:rPr>
  </w:style>
  <w:style w:type="character" w:styleId="ab">
    <w:name w:val="page number"/>
    <w:basedOn w:val="a2"/>
  </w:style>
  <w:style w:type="character" w:styleId="ac">
    <w:name w:val="footnote reference"/>
    <w:semiHidden/>
    <w:rPr>
      <w:vertAlign w:val="superscript"/>
    </w:rPr>
  </w:style>
  <w:style w:type="paragraph" w:styleId="ad">
    <w:name w:val="footnote text"/>
    <w:basedOn w:val="a1"/>
    <w:link w:val="ae"/>
    <w:semiHidden/>
    <w:pPr>
      <w:jc w:val="left"/>
    </w:pPr>
    <w:rPr>
      <w:sz w:val="20"/>
    </w:rPr>
  </w:style>
  <w:style w:type="paragraph" w:styleId="af">
    <w:name w:val="Normal Indent"/>
    <w:basedOn w:val="a1"/>
    <w:semiHidden/>
    <w:pPr>
      <w:ind w:left="851"/>
    </w:pPr>
  </w:style>
  <w:style w:type="paragraph" w:styleId="af0">
    <w:name w:val="table of figures"/>
    <w:basedOn w:val="a1"/>
    <w:next w:val="a1"/>
    <w:semiHidden/>
    <w:pPr>
      <w:widowControl/>
      <w:tabs>
        <w:tab w:val="right" w:leader="dot" w:pos="9044"/>
      </w:tabs>
      <w:overflowPunct w:val="0"/>
      <w:autoSpaceDE w:val="0"/>
      <w:autoSpaceDN w:val="0"/>
      <w:spacing w:line="360" w:lineRule="auto"/>
      <w:ind w:left="482" w:hanging="482"/>
      <w:jc w:val="left"/>
    </w:pPr>
  </w:style>
  <w:style w:type="paragraph" w:styleId="11">
    <w:name w:val="toc 1"/>
    <w:basedOn w:val="a1"/>
    <w:uiPriority w:val="39"/>
    <w:pPr>
      <w:widowControl/>
      <w:tabs>
        <w:tab w:val="right" w:leader="dot" w:pos="9044"/>
      </w:tabs>
      <w:overflowPunct w:val="0"/>
      <w:autoSpaceDE w:val="0"/>
      <w:autoSpaceDN w:val="0"/>
      <w:ind w:left="480" w:hanging="480"/>
      <w:jc w:val="left"/>
    </w:pPr>
    <w:rPr>
      <w:caps/>
    </w:rPr>
  </w:style>
  <w:style w:type="paragraph" w:styleId="22">
    <w:name w:val="toc 2"/>
    <w:basedOn w:val="a1"/>
    <w:uiPriority w:val="39"/>
    <w:pPr>
      <w:widowControl/>
      <w:tabs>
        <w:tab w:val="right" w:leader="dot" w:pos="9044"/>
      </w:tabs>
      <w:overflowPunct w:val="0"/>
      <w:autoSpaceDE w:val="0"/>
      <w:autoSpaceDN w:val="0"/>
      <w:ind w:left="1100" w:hanging="624"/>
      <w:jc w:val="left"/>
    </w:pPr>
  </w:style>
  <w:style w:type="paragraph" w:styleId="33">
    <w:name w:val="toc 3"/>
    <w:basedOn w:val="22"/>
    <w:uiPriority w:val="39"/>
    <w:pPr>
      <w:ind w:left="1616" w:hanging="510"/>
    </w:pPr>
  </w:style>
  <w:style w:type="paragraph" w:styleId="43">
    <w:name w:val="toc 4"/>
    <w:basedOn w:val="22"/>
    <w:semiHidden/>
    <w:pPr>
      <w:ind w:left="1956" w:hanging="851"/>
    </w:pPr>
  </w:style>
  <w:style w:type="paragraph" w:styleId="53">
    <w:name w:val="toc 5"/>
    <w:basedOn w:val="22"/>
    <w:semiHidden/>
    <w:pPr>
      <w:ind w:left="2466" w:hanging="510"/>
    </w:pPr>
  </w:style>
  <w:style w:type="paragraph" w:styleId="61">
    <w:name w:val="toc 6"/>
    <w:basedOn w:val="22"/>
    <w:semiHidden/>
    <w:pPr>
      <w:ind w:left="2466" w:hanging="941"/>
    </w:pPr>
  </w:style>
  <w:style w:type="paragraph" w:styleId="71">
    <w:name w:val="toc 7"/>
    <w:basedOn w:val="22"/>
    <w:semiHidden/>
    <w:pPr>
      <w:ind w:left="2960" w:hanging="510"/>
    </w:pPr>
  </w:style>
  <w:style w:type="paragraph" w:styleId="81">
    <w:name w:val="toc 8"/>
    <w:basedOn w:val="a1"/>
    <w:next w:val="a1"/>
    <w:semiHidden/>
    <w:pPr>
      <w:widowControl/>
      <w:tabs>
        <w:tab w:val="right" w:leader="dot" w:pos="9044"/>
      </w:tabs>
      <w:overflowPunct w:val="0"/>
      <w:autoSpaceDE w:val="0"/>
      <w:autoSpaceDN w:val="0"/>
      <w:spacing w:line="240" w:lineRule="auto"/>
      <w:ind w:left="1680"/>
      <w:jc w:val="left"/>
    </w:pPr>
  </w:style>
  <w:style w:type="paragraph" w:styleId="91">
    <w:name w:val="toc 9"/>
    <w:basedOn w:val="a1"/>
    <w:next w:val="a1"/>
    <w:semiHidden/>
    <w:pPr>
      <w:widowControl/>
      <w:tabs>
        <w:tab w:val="right" w:leader="dot" w:pos="9044"/>
      </w:tabs>
      <w:overflowPunct w:val="0"/>
      <w:autoSpaceDE w:val="0"/>
      <w:autoSpaceDN w:val="0"/>
      <w:spacing w:line="240" w:lineRule="auto"/>
      <w:ind w:left="1920"/>
      <w:jc w:val="left"/>
    </w:pPr>
  </w:style>
  <w:style w:type="paragraph" w:styleId="af1">
    <w:name w:val="Body Text"/>
    <w:basedOn w:val="a1"/>
    <w:link w:val="af2"/>
    <w:pPr>
      <w:spacing w:line="240" w:lineRule="auto"/>
    </w:pPr>
    <w:rPr>
      <w:rFonts w:ascii="Century" w:hAnsi="Century"/>
      <w:color w:val="FF0000"/>
      <w:sz w:val="21"/>
    </w:rPr>
  </w:style>
  <w:style w:type="paragraph" w:styleId="af3">
    <w:name w:val="Date"/>
    <w:basedOn w:val="a1"/>
    <w:next w:val="a1"/>
    <w:link w:val="af4"/>
    <w:semiHidden/>
    <w:pPr>
      <w:spacing w:line="240" w:lineRule="auto"/>
    </w:pPr>
    <w:rPr>
      <w:rFonts w:ascii="Century" w:hAnsi="Century"/>
      <w:sz w:val="21"/>
    </w:rPr>
  </w:style>
  <w:style w:type="paragraph" w:styleId="23">
    <w:name w:val="List Bullet 2"/>
    <w:basedOn w:val="a1"/>
    <w:autoRedefine/>
    <w:semiHidden/>
    <w:pPr>
      <w:spacing w:line="240" w:lineRule="auto"/>
    </w:pPr>
    <w:rPr>
      <w:rFonts w:ascii="Century" w:hAnsi="Century"/>
      <w:sz w:val="21"/>
    </w:rPr>
  </w:style>
  <w:style w:type="paragraph" w:styleId="af5">
    <w:name w:val="Body Text Indent"/>
    <w:basedOn w:val="a1"/>
    <w:link w:val="af6"/>
    <w:pPr>
      <w:spacing w:line="240" w:lineRule="auto"/>
      <w:ind w:left="570"/>
    </w:pPr>
    <w:rPr>
      <w:rFonts w:ascii="Century" w:hAnsi="Century"/>
      <w:sz w:val="21"/>
    </w:rPr>
  </w:style>
  <w:style w:type="paragraph" w:styleId="24">
    <w:name w:val="List Continue 2"/>
    <w:basedOn w:val="a1"/>
    <w:semiHidden/>
    <w:pPr>
      <w:spacing w:after="180" w:line="240" w:lineRule="auto"/>
      <w:ind w:left="850"/>
    </w:pPr>
    <w:rPr>
      <w:rFonts w:ascii="Century" w:hAnsi="Century"/>
      <w:sz w:val="21"/>
    </w:rPr>
  </w:style>
  <w:style w:type="paragraph" w:styleId="af7">
    <w:name w:val="List Paragraph"/>
    <w:basedOn w:val="a1"/>
    <w:uiPriority w:val="34"/>
    <w:qFormat/>
    <w:rsid w:val="00C44BE4"/>
    <w:pPr>
      <w:ind w:leftChars="400" w:left="840"/>
    </w:pPr>
  </w:style>
  <w:style w:type="character" w:customStyle="1" w:styleId="aa">
    <w:name w:val="ヘッダー (文字)"/>
    <w:link w:val="a9"/>
    <w:uiPriority w:val="99"/>
    <w:rsid w:val="00C44BE4"/>
    <w:rPr>
      <w:rFonts w:ascii="Times New Roman" w:eastAsia="ＭＳ 明朝" w:hAnsi="Times New Roman"/>
      <w:sz w:val="24"/>
    </w:rPr>
  </w:style>
  <w:style w:type="character" w:customStyle="1" w:styleId="a8">
    <w:name w:val="フッター (文字)"/>
    <w:link w:val="a7"/>
    <w:uiPriority w:val="99"/>
    <w:rsid w:val="00C44BE4"/>
    <w:rPr>
      <w:rFonts w:ascii="Times New Roman" w:eastAsia="ＭＳ 明朝" w:hAnsi="Times New Roman"/>
      <w:sz w:val="24"/>
    </w:rPr>
  </w:style>
  <w:style w:type="character" w:styleId="af8">
    <w:name w:val="Hyperlink"/>
    <w:uiPriority w:val="99"/>
    <w:unhideWhenUsed/>
    <w:rsid w:val="00C44BE4"/>
    <w:rPr>
      <w:color w:val="0000FF"/>
      <w:u w:val="single"/>
    </w:rPr>
  </w:style>
  <w:style w:type="character" w:styleId="af9">
    <w:name w:val="annotation reference"/>
    <w:semiHidden/>
    <w:unhideWhenUsed/>
    <w:rsid w:val="00C44BE4"/>
    <w:rPr>
      <w:sz w:val="18"/>
      <w:szCs w:val="18"/>
    </w:rPr>
  </w:style>
  <w:style w:type="paragraph" w:styleId="afa">
    <w:name w:val="annotation text"/>
    <w:basedOn w:val="a1"/>
    <w:link w:val="afb"/>
    <w:uiPriority w:val="99"/>
    <w:unhideWhenUsed/>
    <w:rsid w:val="00C44BE4"/>
    <w:pPr>
      <w:jc w:val="left"/>
    </w:pPr>
    <w:rPr>
      <w:rFonts w:ascii="Century" w:eastAsia="ＭＳ 明朝" w:hAnsi="Century"/>
      <w:lang w:val="x-none" w:eastAsia="x-none"/>
    </w:rPr>
  </w:style>
  <w:style w:type="character" w:customStyle="1" w:styleId="afb">
    <w:name w:val="コメント文字列 (文字)"/>
    <w:link w:val="afa"/>
    <w:uiPriority w:val="99"/>
    <w:rsid w:val="00C44BE4"/>
    <w:rPr>
      <w:rFonts w:eastAsia="ＭＳ 明朝"/>
      <w:kern w:val="2"/>
      <w:sz w:val="21"/>
      <w:szCs w:val="22"/>
    </w:rPr>
  </w:style>
  <w:style w:type="paragraph" w:styleId="afc">
    <w:name w:val="Balloon Text"/>
    <w:basedOn w:val="a1"/>
    <w:link w:val="afd"/>
    <w:uiPriority w:val="99"/>
    <w:semiHidden/>
    <w:unhideWhenUsed/>
    <w:rsid w:val="00A448D8"/>
    <w:rPr>
      <w:rFonts w:ascii="Arial" w:hAnsi="Arial"/>
      <w:sz w:val="18"/>
      <w:szCs w:val="18"/>
      <w:lang w:val="x-none" w:eastAsia="x-none"/>
    </w:rPr>
  </w:style>
  <w:style w:type="character" w:customStyle="1" w:styleId="afd">
    <w:name w:val="吹き出し (文字)"/>
    <w:link w:val="afc"/>
    <w:uiPriority w:val="99"/>
    <w:semiHidden/>
    <w:rsid w:val="00A448D8"/>
    <w:rPr>
      <w:rFonts w:ascii="Arial" w:eastAsia="ＭＳ ゴシック" w:hAnsi="Arial" w:cs="Times New Roman"/>
      <w:kern w:val="2"/>
      <w:sz w:val="18"/>
      <w:szCs w:val="18"/>
    </w:rPr>
  </w:style>
  <w:style w:type="table" w:styleId="afe">
    <w:name w:val="Table Grid"/>
    <w:basedOn w:val="a3"/>
    <w:uiPriority w:val="39"/>
    <w:rsid w:val="00710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2"/>
    <w:rsid w:val="00313590"/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6B3562"/>
    <w:rPr>
      <w:rFonts w:ascii="Verdana" w:eastAsia="ＭＳ ゴシック" w:hAnsi="Verdana"/>
      <w:b/>
      <w:bCs/>
    </w:rPr>
  </w:style>
  <w:style w:type="character" w:customStyle="1" w:styleId="aff0">
    <w:name w:val="コメント内容 (文字)"/>
    <w:link w:val="aff"/>
    <w:uiPriority w:val="99"/>
    <w:semiHidden/>
    <w:rsid w:val="006B3562"/>
    <w:rPr>
      <w:rFonts w:ascii="Verdana" w:eastAsia="ＭＳ ゴシック" w:hAnsi="Verdana"/>
      <w:b/>
      <w:bCs/>
      <w:kern w:val="2"/>
      <w:sz w:val="21"/>
      <w:szCs w:val="22"/>
    </w:rPr>
  </w:style>
  <w:style w:type="character" w:customStyle="1" w:styleId="f2">
    <w:name w:val="f2"/>
    <w:rsid w:val="00796A58"/>
  </w:style>
  <w:style w:type="character" w:styleId="aff1">
    <w:name w:val="Strong"/>
    <w:uiPriority w:val="22"/>
    <w:qFormat/>
    <w:rsid w:val="000525DD"/>
    <w:rPr>
      <w:b/>
      <w:bCs/>
    </w:rPr>
  </w:style>
  <w:style w:type="character" w:customStyle="1" w:styleId="f3">
    <w:name w:val="f3"/>
    <w:rsid w:val="000525DD"/>
  </w:style>
  <w:style w:type="character" w:customStyle="1" w:styleId="52">
    <w:name w:val="見出し 5 (文字)"/>
    <w:link w:val="51"/>
    <w:uiPriority w:val="9"/>
    <w:rsid w:val="002B3897"/>
    <w:rPr>
      <w:rFonts w:ascii="Arial" w:eastAsia="ＭＳ ゴシック" w:hAnsi="Arial" w:cs="Times New Roman"/>
      <w:kern w:val="2"/>
      <w:sz w:val="21"/>
      <w:szCs w:val="22"/>
    </w:rPr>
  </w:style>
  <w:style w:type="character" w:styleId="aff2">
    <w:name w:val="FollowedHyperlink"/>
    <w:rsid w:val="002B3897"/>
    <w:rPr>
      <w:color w:val="800080"/>
      <w:u w:val="single"/>
    </w:rPr>
  </w:style>
  <w:style w:type="paragraph" w:styleId="25">
    <w:name w:val="Body Text 2"/>
    <w:basedOn w:val="a1"/>
    <w:link w:val="26"/>
    <w:rsid w:val="002B3897"/>
    <w:rPr>
      <w:rFonts w:ascii="Times New Roman" w:eastAsia="ＭＳ 明朝" w:hAnsi="Times New Roman"/>
      <w:sz w:val="20"/>
      <w:szCs w:val="20"/>
      <w:lang w:eastAsia="x-none"/>
    </w:rPr>
  </w:style>
  <w:style w:type="character" w:customStyle="1" w:styleId="26">
    <w:name w:val="本文 2 (文字)"/>
    <w:link w:val="25"/>
    <w:rsid w:val="002B3897"/>
    <w:rPr>
      <w:rFonts w:ascii="Times New Roman" w:eastAsia="ＭＳ 明朝" w:hAnsi="Times New Roman"/>
      <w:kern w:val="2"/>
      <w:lang w:val="en-GB"/>
    </w:rPr>
  </w:style>
  <w:style w:type="paragraph" w:styleId="34">
    <w:name w:val="Body Text 3"/>
    <w:basedOn w:val="a1"/>
    <w:link w:val="35"/>
    <w:rsid w:val="002B3897"/>
    <w:rPr>
      <w:rFonts w:ascii="Times New Roman" w:eastAsia="ＭＳ 明朝" w:hAnsi="Times New Roman"/>
      <w:sz w:val="16"/>
      <w:szCs w:val="20"/>
      <w:lang w:eastAsia="x-none"/>
    </w:rPr>
  </w:style>
  <w:style w:type="character" w:customStyle="1" w:styleId="35">
    <w:name w:val="本文 3 (文字)"/>
    <w:link w:val="34"/>
    <w:rsid w:val="002B3897"/>
    <w:rPr>
      <w:rFonts w:ascii="Times New Roman" w:eastAsia="ＭＳ 明朝" w:hAnsi="Times New Roman"/>
      <w:kern w:val="2"/>
      <w:sz w:val="16"/>
      <w:lang w:val="en-GB"/>
    </w:rPr>
  </w:style>
  <w:style w:type="paragraph" w:styleId="aff3">
    <w:name w:val="No Spacing"/>
    <w:uiPriority w:val="1"/>
    <w:qFormat/>
    <w:rsid w:val="00AB4A74"/>
    <w:rPr>
      <w:rFonts w:ascii="Calibri" w:eastAsia="ＭＳ 明朝" w:hAnsi="Calibri"/>
      <w:sz w:val="22"/>
      <w:szCs w:val="22"/>
      <w:lang w:val="en-GB"/>
    </w:rPr>
  </w:style>
  <w:style w:type="paragraph" w:styleId="aff4">
    <w:name w:val="Revision"/>
    <w:hidden/>
    <w:uiPriority w:val="99"/>
    <w:semiHidden/>
    <w:rsid w:val="00612820"/>
    <w:rPr>
      <w:rFonts w:ascii="Verdana" w:eastAsia="ＭＳ ゴシック" w:hAnsi="Verdana"/>
      <w:kern w:val="2"/>
      <w:sz w:val="21"/>
      <w:szCs w:val="22"/>
    </w:rPr>
  </w:style>
  <w:style w:type="paragraph" w:styleId="aff5">
    <w:name w:val="Plain Text"/>
    <w:basedOn w:val="a1"/>
    <w:link w:val="aff6"/>
    <w:uiPriority w:val="99"/>
    <w:semiHidden/>
    <w:unhideWhenUsed/>
    <w:rsid w:val="006A3885"/>
    <w:pPr>
      <w:jc w:val="left"/>
    </w:pPr>
    <w:rPr>
      <w:rFonts w:ascii="ＭＳ ゴシック" w:hAnsi="Courier New" w:cs="Courier New"/>
      <w:sz w:val="20"/>
      <w:szCs w:val="21"/>
      <w:lang w:val="en-US"/>
    </w:rPr>
  </w:style>
  <w:style w:type="character" w:customStyle="1" w:styleId="aff6">
    <w:name w:val="書式なし (文字)"/>
    <w:link w:val="aff5"/>
    <w:uiPriority w:val="99"/>
    <w:semiHidden/>
    <w:rsid w:val="006A3885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1"/>
    <w:uiPriority w:val="99"/>
    <w:semiHidden/>
    <w:unhideWhenUsed/>
    <w:rsid w:val="00302D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customStyle="1" w:styleId="10">
    <w:name w:val="見出し 1 (文字)"/>
    <w:link w:val="1"/>
    <w:rsid w:val="00481DF3"/>
    <w:rPr>
      <w:rFonts w:ascii="B Univers 65 Bold" w:eastAsia="ＭＳ ゴシック" w:hAnsi="B Univers 65 Bold"/>
      <w:caps/>
      <w:kern w:val="28"/>
      <w:sz w:val="40"/>
      <w:szCs w:val="22"/>
      <w:lang w:val="en-GB"/>
    </w:rPr>
  </w:style>
  <w:style w:type="character" w:customStyle="1" w:styleId="21">
    <w:name w:val="見出し 2 (文字)"/>
    <w:link w:val="20"/>
    <w:rsid w:val="00481DF3"/>
    <w:rPr>
      <w:rFonts w:ascii="B Univers 65 Bold" w:eastAsia="ＭＳ ゴシック" w:hAnsi="B Univers 65 Bold"/>
      <w:caps/>
      <w:kern w:val="2"/>
      <w:sz w:val="26"/>
      <w:szCs w:val="22"/>
      <w:lang w:val="en-GB"/>
    </w:rPr>
  </w:style>
  <w:style w:type="character" w:customStyle="1" w:styleId="32">
    <w:name w:val="見出し 3 (文字)"/>
    <w:link w:val="31"/>
    <w:rsid w:val="00481DF3"/>
    <w:rPr>
      <w:rFonts w:ascii="B Univers 65 Bold" w:eastAsia="ＭＳ ゴシック" w:hAnsi="B Univers 65 Bold"/>
      <w:kern w:val="2"/>
      <w:sz w:val="21"/>
      <w:szCs w:val="22"/>
      <w:lang w:val="en-GB"/>
    </w:rPr>
  </w:style>
  <w:style w:type="character" w:customStyle="1" w:styleId="42">
    <w:name w:val="見出し 4 (文字)"/>
    <w:link w:val="41"/>
    <w:rsid w:val="00481DF3"/>
    <w:rPr>
      <w:rFonts w:ascii="B Univers 65 Bold" w:eastAsia="ＭＳ ゴシック" w:hAnsi="B Univers 65 Bold"/>
      <w:kern w:val="2"/>
      <w:sz w:val="21"/>
      <w:szCs w:val="22"/>
      <w:lang w:val="en-GB"/>
    </w:rPr>
  </w:style>
  <w:style w:type="character" w:customStyle="1" w:styleId="a6">
    <w:name w:val="表題 (文字)"/>
    <w:link w:val="a5"/>
    <w:rsid w:val="00481DF3"/>
    <w:rPr>
      <w:rFonts w:ascii="Helvetica" w:eastAsia="平成角ゴシック" w:hAnsi="Helvetica"/>
      <w:kern w:val="28"/>
      <w:sz w:val="32"/>
      <w:szCs w:val="22"/>
      <w:lang w:val="en-GB"/>
    </w:rPr>
  </w:style>
  <w:style w:type="character" w:customStyle="1" w:styleId="ae">
    <w:name w:val="脚注文字列 (文字)"/>
    <w:link w:val="ad"/>
    <w:semiHidden/>
    <w:rsid w:val="00481DF3"/>
    <w:rPr>
      <w:rFonts w:ascii="Verdana" w:eastAsia="ＭＳ ゴシック" w:hAnsi="Verdana"/>
      <w:kern w:val="2"/>
      <w:szCs w:val="22"/>
      <w:lang w:val="en-GB"/>
    </w:rPr>
  </w:style>
  <w:style w:type="character" w:customStyle="1" w:styleId="af2">
    <w:name w:val="本文 (文字)"/>
    <w:link w:val="af1"/>
    <w:rsid w:val="00481DF3"/>
    <w:rPr>
      <w:rFonts w:eastAsia="ＭＳ ゴシック"/>
      <w:color w:val="FF0000"/>
      <w:kern w:val="2"/>
      <w:sz w:val="21"/>
      <w:szCs w:val="22"/>
      <w:lang w:val="en-GB"/>
    </w:rPr>
  </w:style>
  <w:style w:type="character" w:customStyle="1" w:styleId="af4">
    <w:name w:val="日付 (文字)"/>
    <w:link w:val="af3"/>
    <w:semiHidden/>
    <w:rsid w:val="00481DF3"/>
    <w:rPr>
      <w:rFonts w:eastAsia="ＭＳ ゴシック"/>
      <w:kern w:val="2"/>
      <w:sz w:val="21"/>
      <w:szCs w:val="22"/>
      <w:lang w:val="en-GB"/>
    </w:rPr>
  </w:style>
  <w:style w:type="character" w:customStyle="1" w:styleId="af6">
    <w:name w:val="本文インデント (文字)"/>
    <w:link w:val="af5"/>
    <w:rsid w:val="00481DF3"/>
    <w:rPr>
      <w:rFonts w:eastAsia="ＭＳ ゴシック"/>
      <w:kern w:val="2"/>
      <w:sz w:val="21"/>
      <w:szCs w:val="22"/>
      <w:lang w:val="en-GB"/>
    </w:rPr>
  </w:style>
  <w:style w:type="paragraph" w:customStyle="1" w:styleId="aff7">
    <w:name w:val="注"/>
    <w:basedOn w:val="a1"/>
    <w:qFormat/>
    <w:rsid w:val="00E8096E"/>
    <w:pPr>
      <w:spacing w:line="240" w:lineRule="exact"/>
      <w:ind w:left="284" w:hanging="284"/>
    </w:pPr>
    <w:rPr>
      <w:rFonts w:cstheme="minorBidi"/>
      <w:bCs/>
      <w:color w:val="000000" w:themeColor="text1"/>
      <w:sz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A936B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936B0"/>
    <w:pPr>
      <w:autoSpaceDE w:val="0"/>
      <w:autoSpaceDN w:val="0"/>
    </w:pPr>
    <w:rPr>
      <w:rFonts w:eastAsia="ＭＳ 明朝" w:cs="Arial"/>
      <w:kern w:val="0"/>
      <w:lang w:val="en-US" w:eastAsia="en-US"/>
    </w:rPr>
  </w:style>
  <w:style w:type="character" w:styleId="aff8">
    <w:name w:val="Placeholder Text"/>
    <w:basedOn w:val="a2"/>
    <w:uiPriority w:val="99"/>
    <w:semiHidden/>
    <w:rsid w:val="003E14F4"/>
    <w:rPr>
      <w:color w:val="808080"/>
    </w:rPr>
  </w:style>
  <w:style w:type="paragraph" w:customStyle="1" w:styleId="titleofT">
    <w:name w:val="title of T"/>
    <w:basedOn w:val="a1"/>
    <w:qFormat/>
    <w:rsid w:val="00A35818"/>
    <w:pPr>
      <w:widowControl/>
      <w:overflowPunct w:val="0"/>
      <w:autoSpaceDE w:val="0"/>
      <w:autoSpaceDN w:val="0"/>
      <w:spacing w:after="120"/>
      <w:jc w:val="center"/>
    </w:pPr>
    <w:rPr>
      <w:rFonts w:eastAsia="ＭＳ 明朝" w:cs="Arial"/>
      <w:kern w:val="0"/>
      <w:lang w:val="en-US" w:eastAsia="en-US"/>
    </w:rPr>
  </w:style>
  <w:style w:type="paragraph" w:customStyle="1" w:styleId="aff9">
    <w:name w:val="出典"/>
    <w:basedOn w:val="a1"/>
    <w:qFormat/>
    <w:rsid w:val="00D928C9"/>
    <w:pPr>
      <w:autoSpaceDE w:val="0"/>
      <w:autoSpaceDN w:val="0"/>
      <w:spacing w:line="240" w:lineRule="exact"/>
      <w:ind w:left="284" w:hanging="284"/>
    </w:pPr>
    <w:rPr>
      <w:rFonts w:eastAsia="ＭＳ 明朝" w:cs="Arial"/>
      <w:kern w:val="0"/>
      <w:lang w:val="en-US" w:eastAsia="en-US"/>
    </w:rPr>
  </w:style>
  <w:style w:type="character" w:styleId="affa">
    <w:name w:val="line number"/>
    <w:basedOn w:val="a2"/>
    <w:uiPriority w:val="99"/>
    <w:semiHidden/>
    <w:unhideWhenUsed/>
    <w:rsid w:val="00755E25"/>
  </w:style>
  <w:style w:type="character" w:styleId="affb">
    <w:name w:val="Unresolved Mention"/>
    <w:basedOn w:val="a2"/>
    <w:uiPriority w:val="99"/>
    <w:semiHidden/>
    <w:unhideWhenUsed/>
    <w:rsid w:val="00F456BD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uiPriority w:val="99"/>
    <w:semiHidden/>
    <w:unhideWhenUsed/>
    <w:rsid w:val="00286E78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286E78"/>
    <w:rPr>
      <w:rFonts w:ascii="Palatino Linotype" w:eastAsia="ＭＳ ゴシック" w:hAnsi="Palatino Linotype"/>
      <w:i/>
      <w:iCs/>
      <w:kern w:val="2"/>
      <w:sz w:val="22"/>
      <w:szCs w:val="22"/>
      <w:lang w:val="en-GB"/>
    </w:rPr>
  </w:style>
  <w:style w:type="paragraph" w:styleId="HTML1">
    <w:name w:val="HTML Preformatted"/>
    <w:basedOn w:val="a1"/>
    <w:link w:val="HTML2"/>
    <w:uiPriority w:val="99"/>
    <w:semiHidden/>
    <w:unhideWhenUsed/>
    <w:rsid w:val="00286E78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86E78"/>
    <w:rPr>
      <w:rFonts w:ascii="Courier New" w:eastAsia="ＭＳ ゴシック" w:hAnsi="Courier New" w:cs="Courier New"/>
      <w:kern w:val="2"/>
      <w:lang w:val="en-GB"/>
    </w:rPr>
  </w:style>
  <w:style w:type="paragraph" w:styleId="affc">
    <w:name w:val="Block Text"/>
    <w:basedOn w:val="a1"/>
    <w:uiPriority w:val="99"/>
    <w:semiHidden/>
    <w:unhideWhenUsed/>
    <w:rsid w:val="00286E78"/>
    <w:pPr>
      <w:ind w:left="1440" w:right="1440"/>
    </w:pPr>
  </w:style>
  <w:style w:type="paragraph" w:styleId="affd">
    <w:name w:val="macro"/>
    <w:link w:val="affe"/>
    <w:uiPriority w:val="99"/>
    <w:semiHidden/>
    <w:unhideWhenUsed/>
    <w:rsid w:val="00286E78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kern w:val="2"/>
      <w:sz w:val="18"/>
      <w:szCs w:val="18"/>
      <w:lang w:val="en-GB"/>
    </w:rPr>
  </w:style>
  <w:style w:type="character" w:customStyle="1" w:styleId="affe">
    <w:name w:val="マクロ文字列 (文字)"/>
    <w:basedOn w:val="a2"/>
    <w:link w:val="affd"/>
    <w:uiPriority w:val="99"/>
    <w:semiHidden/>
    <w:rsid w:val="00286E78"/>
    <w:rPr>
      <w:rFonts w:ascii="Courier New" w:eastAsia="ＭＳ 明朝" w:hAnsi="Courier New" w:cs="Courier New"/>
      <w:kern w:val="2"/>
      <w:sz w:val="18"/>
      <w:szCs w:val="18"/>
      <w:lang w:val="en-GB"/>
    </w:rPr>
  </w:style>
  <w:style w:type="paragraph" w:styleId="afff">
    <w:name w:val="Message Header"/>
    <w:basedOn w:val="a1"/>
    <w:link w:val="afff0"/>
    <w:uiPriority w:val="99"/>
    <w:semiHidden/>
    <w:unhideWhenUsed/>
    <w:rsid w:val="00286E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0">
    <w:name w:val="メッセージ見出し (文字)"/>
    <w:basedOn w:val="a2"/>
    <w:link w:val="afff"/>
    <w:uiPriority w:val="99"/>
    <w:semiHidden/>
    <w:rsid w:val="00286E78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val="en-GB"/>
    </w:rPr>
  </w:style>
  <w:style w:type="paragraph" w:styleId="afff1">
    <w:name w:val="Salutation"/>
    <w:basedOn w:val="a1"/>
    <w:next w:val="a1"/>
    <w:link w:val="afff2"/>
    <w:uiPriority w:val="99"/>
    <w:semiHidden/>
    <w:unhideWhenUsed/>
    <w:rsid w:val="00286E78"/>
  </w:style>
  <w:style w:type="character" w:customStyle="1" w:styleId="afff2">
    <w:name w:val="挨拶文 (文字)"/>
    <w:basedOn w:val="a2"/>
    <w:link w:val="afff1"/>
    <w:uiPriority w:val="99"/>
    <w:semiHidden/>
    <w:rsid w:val="00286E78"/>
    <w:rPr>
      <w:rFonts w:ascii="Palatino Linotype" w:eastAsia="ＭＳ ゴシック" w:hAnsi="Palatino Linotype"/>
      <w:kern w:val="2"/>
      <w:sz w:val="22"/>
      <w:szCs w:val="22"/>
      <w:lang w:val="en-GB"/>
    </w:rPr>
  </w:style>
  <w:style w:type="paragraph" w:styleId="afff3">
    <w:name w:val="envelope address"/>
    <w:basedOn w:val="a1"/>
    <w:uiPriority w:val="99"/>
    <w:semiHidden/>
    <w:unhideWhenUsed/>
    <w:rsid w:val="00286E78"/>
    <w:pPr>
      <w:framePr w:w="6804" w:h="2268" w:hRule="exact" w:hSpace="142" w:wrap="auto" w:hAnchor="page" w:xAlign="center" w:yAlign="bottom"/>
      <w:snapToGrid w:val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List"/>
    <w:basedOn w:val="a1"/>
    <w:uiPriority w:val="99"/>
    <w:semiHidden/>
    <w:unhideWhenUsed/>
    <w:rsid w:val="00286E78"/>
    <w:pPr>
      <w:ind w:left="425" w:hanging="425"/>
      <w:contextualSpacing/>
    </w:pPr>
  </w:style>
  <w:style w:type="paragraph" w:styleId="27">
    <w:name w:val="List 2"/>
    <w:basedOn w:val="a1"/>
    <w:uiPriority w:val="99"/>
    <w:semiHidden/>
    <w:unhideWhenUsed/>
    <w:rsid w:val="00286E78"/>
    <w:pPr>
      <w:ind w:left="851" w:hanging="425"/>
      <w:contextualSpacing/>
    </w:pPr>
  </w:style>
  <w:style w:type="paragraph" w:styleId="36">
    <w:name w:val="List 3"/>
    <w:basedOn w:val="a1"/>
    <w:uiPriority w:val="99"/>
    <w:semiHidden/>
    <w:unhideWhenUsed/>
    <w:rsid w:val="00286E78"/>
    <w:pPr>
      <w:ind w:left="1276" w:hanging="425"/>
      <w:contextualSpacing/>
    </w:pPr>
  </w:style>
  <w:style w:type="paragraph" w:styleId="44">
    <w:name w:val="List 4"/>
    <w:basedOn w:val="a1"/>
    <w:uiPriority w:val="99"/>
    <w:semiHidden/>
    <w:unhideWhenUsed/>
    <w:rsid w:val="00286E78"/>
    <w:pPr>
      <w:ind w:left="1701" w:hanging="425"/>
      <w:contextualSpacing/>
    </w:pPr>
  </w:style>
  <w:style w:type="paragraph" w:styleId="54">
    <w:name w:val="List 5"/>
    <w:basedOn w:val="a1"/>
    <w:uiPriority w:val="99"/>
    <w:semiHidden/>
    <w:unhideWhenUsed/>
    <w:rsid w:val="00286E78"/>
    <w:pPr>
      <w:ind w:left="2126" w:hanging="425"/>
      <w:contextualSpacing/>
    </w:pPr>
  </w:style>
  <w:style w:type="paragraph" w:styleId="afff5">
    <w:name w:val="Quote"/>
    <w:basedOn w:val="a1"/>
    <w:next w:val="a1"/>
    <w:link w:val="afff6"/>
    <w:uiPriority w:val="29"/>
    <w:qFormat/>
    <w:rsid w:val="00286E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文 (文字)"/>
    <w:basedOn w:val="a2"/>
    <w:link w:val="afff5"/>
    <w:uiPriority w:val="29"/>
    <w:rsid w:val="00286E78"/>
    <w:rPr>
      <w:rFonts w:ascii="Palatino Linotype" w:eastAsia="ＭＳ ゴシック" w:hAnsi="Palatino Linotype"/>
      <w:i/>
      <w:iCs/>
      <w:color w:val="404040" w:themeColor="text1" w:themeTint="BF"/>
      <w:kern w:val="2"/>
      <w:sz w:val="22"/>
      <w:szCs w:val="22"/>
      <w:lang w:val="en-GB"/>
    </w:rPr>
  </w:style>
  <w:style w:type="paragraph" w:styleId="28">
    <w:name w:val="Intense Quote"/>
    <w:basedOn w:val="a1"/>
    <w:next w:val="a1"/>
    <w:link w:val="29"/>
    <w:uiPriority w:val="30"/>
    <w:qFormat/>
    <w:rsid w:val="00286E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9">
    <w:name w:val="引用文 2 (文字)"/>
    <w:basedOn w:val="a2"/>
    <w:link w:val="28"/>
    <w:uiPriority w:val="30"/>
    <w:rsid w:val="00286E78"/>
    <w:rPr>
      <w:rFonts w:ascii="Palatino Linotype" w:eastAsia="ＭＳ ゴシック" w:hAnsi="Palatino Linotype"/>
      <w:i/>
      <w:iCs/>
      <w:color w:val="4472C4" w:themeColor="accent1"/>
      <w:kern w:val="2"/>
      <w:sz w:val="22"/>
      <w:szCs w:val="22"/>
      <w:lang w:val="en-GB"/>
    </w:rPr>
  </w:style>
  <w:style w:type="paragraph" w:styleId="afff7">
    <w:name w:val="table of authorities"/>
    <w:basedOn w:val="a1"/>
    <w:next w:val="a1"/>
    <w:uiPriority w:val="99"/>
    <w:semiHidden/>
    <w:unhideWhenUsed/>
    <w:rsid w:val="00286E78"/>
    <w:pPr>
      <w:ind w:left="220" w:hanging="220"/>
    </w:pPr>
  </w:style>
  <w:style w:type="paragraph" w:styleId="afff8">
    <w:name w:val="toa heading"/>
    <w:basedOn w:val="a1"/>
    <w:next w:val="a1"/>
    <w:uiPriority w:val="99"/>
    <w:semiHidden/>
    <w:unhideWhenUsed/>
    <w:rsid w:val="00286E78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286E78"/>
    <w:pPr>
      <w:numPr>
        <w:numId w:val="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86E78"/>
    <w:pPr>
      <w:numPr>
        <w:numId w:val="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86E78"/>
    <w:pPr>
      <w:numPr>
        <w:numId w:val="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86E78"/>
    <w:pPr>
      <w:numPr>
        <w:numId w:val="4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286E78"/>
    <w:pPr>
      <w:spacing w:after="180"/>
      <w:ind w:left="425"/>
      <w:contextualSpacing/>
    </w:pPr>
  </w:style>
  <w:style w:type="paragraph" w:styleId="37">
    <w:name w:val="List Continue 3"/>
    <w:basedOn w:val="a1"/>
    <w:uiPriority w:val="99"/>
    <w:semiHidden/>
    <w:unhideWhenUsed/>
    <w:rsid w:val="00286E78"/>
    <w:pPr>
      <w:spacing w:after="180"/>
      <w:ind w:left="1275"/>
      <w:contextualSpacing/>
    </w:pPr>
  </w:style>
  <w:style w:type="paragraph" w:styleId="45">
    <w:name w:val="List Continue 4"/>
    <w:basedOn w:val="a1"/>
    <w:uiPriority w:val="99"/>
    <w:semiHidden/>
    <w:unhideWhenUsed/>
    <w:rsid w:val="00286E78"/>
    <w:pPr>
      <w:spacing w:after="180"/>
      <w:ind w:left="1700"/>
      <w:contextualSpacing/>
    </w:pPr>
  </w:style>
  <w:style w:type="paragraph" w:styleId="55">
    <w:name w:val="List Continue 5"/>
    <w:basedOn w:val="a1"/>
    <w:uiPriority w:val="99"/>
    <w:semiHidden/>
    <w:unhideWhenUsed/>
    <w:rsid w:val="00286E78"/>
    <w:pPr>
      <w:spacing w:after="180"/>
      <w:ind w:left="2125"/>
      <w:contextualSpacing/>
    </w:pPr>
  </w:style>
  <w:style w:type="paragraph" w:styleId="afffa">
    <w:name w:val="Note Heading"/>
    <w:basedOn w:val="a1"/>
    <w:next w:val="a1"/>
    <w:link w:val="afffb"/>
    <w:uiPriority w:val="99"/>
    <w:semiHidden/>
    <w:unhideWhenUsed/>
    <w:rsid w:val="00286E78"/>
    <w:pPr>
      <w:jc w:val="center"/>
    </w:pPr>
  </w:style>
  <w:style w:type="character" w:customStyle="1" w:styleId="afffb">
    <w:name w:val="記 (文字)"/>
    <w:basedOn w:val="a2"/>
    <w:link w:val="afffa"/>
    <w:uiPriority w:val="99"/>
    <w:semiHidden/>
    <w:rsid w:val="00286E78"/>
    <w:rPr>
      <w:rFonts w:ascii="Palatino Linotype" w:eastAsia="ＭＳ ゴシック" w:hAnsi="Palatino Linotype"/>
      <w:kern w:val="2"/>
      <w:sz w:val="22"/>
      <w:szCs w:val="22"/>
      <w:lang w:val="en-GB"/>
    </w:rPr>
  </w:style>
  <w:style w:type="paragraph" w:styleId="afffc">
    <w:name w:val="Closing"/>
    <w:basedOn w:val="a1"/>
    <w:link w:val="afffd"/>
    <w:uiPriority w:val="99"/>
    <w:semiHidden/>
    <w:unhideWhenUsed/>
    <w:rsid w:val="00286E78"/>
    <w:pPr>
      <w:jc w:val="right"/>
    </w:pPr>
  </w:style>
  <w:style w:type="character" w:customStyle="1" w:styleId="afffd">
    <w:name w:val="結語 (文字)"/>
    <w:basedOn w:val="a2"/>
    <w:link w:val="afffc"/>
    <w:uiPriority w:val="99"/>
    <w:semiHidden/>
    <w:rsid w:val="00286E78"/>
    <w:rPr>
      <w:rFonts w:ascii="Palatino Linotype" w:eastAsia="ＭＳ ゴシック" w:hAnsi="Palatino Linotype"/>
      <w:kern w:val="2"/>
      <w:sz w:val="22"/>
      <w:szCs w:val="22"/>
      <w:lang w:val="en-GB"/>
    </w:rPr>
  </w:style>
  <w:style w:type="character" w:customStyle="1" w:styleId="60">
    <w:name w:val="見出し 6 (文字)"/>
    <w:basedOn w:val="a2"/>
    <w:link w:val="6"/>
    <w:uiPriority w:val="9"/>
    <w:semiHidden/>
    <w:rsid w:val="00286E78"/>
    <w:rPr>
      <w:rFonts w:ascii="Palatino Linotype" w:eastAsia="ＭＳ ゴシック" w:hAnsi="Palatino Linotype"/>
      <w:b/>
      <w:bCs/>
      <w:kern w:val="2"/>
      <w:sz w:val="22"/>
      <w:szCs w:val="22"/>
      <w:lang w:val="en-GB"/>
    </w:rPr>
  </w:style>
  <w:style w:type="character" w:customStyle="1" w:styleId="70">
    <w:name w:val="見出し 7 (文字)"/>
    <w:basedOn w:val="a2"/>
    <w:link w:val="7"/>
    <w:uiPriority w:val="9"/>
    <w:semiHidden/>
    <w:rsid w:val="00286E78"/>
    <w:rPr>
      <w:rFonts w:ascii="Palatino Linotype" w:eastAsia="ＭＳ ゴシック" w:hAnsi="Palatino Linotype"/>
      <w:kern w:val="2"/>
      <w:sz w:val="22"/>
      <w:szCs w:val="22"/>
      <w:lang w:val="en-GB"/>
    </w:rPr>
  </w:style>
  <w:style w:type="character" w:customStyle="1" w:styleId="80">
    <w:name w:val="見出し 8 (文字)"/>
    <w:basedOn w:val="a2"/>
    <w:link w:val="8"/>
    <w:uiPriority w:val="9"/>
    <w:semiHidden/>
    <w:rsid w:val="00286E78"/>
    <w:rPr>
      <w:rFonts w:ascii="Palatino Linotype" w:eastAsia="ＭＳ ゴシック" w:hAnsi="Palatino Linotype"/>
      <w:kern w:val="2"/>
      <w:sz w:val="22"/>
      <w:szCs w:val="22"/>
      <w:lang w:val="en-GB"/>
    </w:rPr>
  </w:style>
  <w:style w:type="character" w:customStyle="1" w:styleId="90">
    <w:name w:val="見出し 9 (文字)"/>
    <w:basedOn w:val="a2"/>
    <w:link w:val="9"/>
    <w:uiPriority w:val="9"/>
    <w:semiHidden/>
    <w:rsid w:val="00286E78"/>
    <w:rPr>
      <w:rFonts w:ascii="Palatino Linotype" w:eastAsia="ＭＳ ゴシック" w:hAnsi="Palatino Linotype"/>
      <w:kern w:val="2"/>
      <w:sz w:val="22"/>
      <w:szCs w:val="22"/>
      <w:lang w:val="en-GB"/>
    </w:rPr>
  </w:style>
  <w:style w:type="paragraph" w:styleId="afffe">
    <w:name w:val="Document Map"/>
    <w:basedOn w:val="a1"/>
    <w:link w:val="affff"/>
    <w:uiPriority w:val="99"/>
    <w:semiHidden/>
    <w:unhideWhenUsed/>
    <w:rsid w:val="00286E78"/>
    <w:rPr>
      <w:rFonts w:ascii="Meiryo UI" w:eastAsia="Meiryo UI"/>
      <w:sz w:val="18"/>
      <w:szCs w:val="18"/>
    </w:rPr>
  </w:style>
  <w:style w:type="character" w:customStyle="1" w:styleId="affff">
    <w:name w:val="見出しマップ (文字)"/>
    <w:basedOn w:val="a2"/>
    <w:link w:val="afffe"/>
    <w:uiPriority w:val="99"/>
    <w:semiHidden/>
    <w:rsid w:val="00286E78"/>
    <w:rPr>
      <w:rFonts w:ascii="Meiryo UI" w:eastAsia="Meiryo UI" w:hAnsi="Palatino Linotype"/>
      <w:kern w:val="2"/>
      <w:sz w:val="18"/>
      <w:szCs w:val="18"/>
      <w:lang w:val="en-GB"/>
    </w:rPr>
  </w:style>
  <w:style w:type="paragraph" w:styleId="affff0">
    <w:name w:val="envelope return"/>
    <w:basedOn w:val="a1"/>
    <w:uiPriority w:val="99"/>
    <w:semiHidden/>
    <w:unhideWhenUsed/>
    <w:rsid w:val="00286E78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286E78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86E78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86E78"/>
    <w:pPr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86E78"/>
    <w:pPr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86E78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86E78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86E78"/>
    <w:pPr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86E78"/>
    <w:pPr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86E78"/>
    <w:pPr>
      <w:ind w:left="198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286E78"/>
    <w:rPr>
      <w:rFonts w:asciiTheme="majorHAnsi" w:eastAsiaTheme="majorEastAsia" w:hAnsiTheme="majorHAnsi" w:cstheme="majorBidi"/>
      <w:b/>
      <w:bCs/>
    </w:rPr>
  </w:style>
  <w:style w:type="paragraph" w:styleId="affff2">
    <w:name w:val="Signature"/>
    <w:basedOn w:val="a1"/>
    <w:link w:val="affff3"/>
    <w:uiPriority w:val="99"/>
    <w:semiHidden/>
    <w:unhideWhenUsed/>
    <w:rsid w:val="00286E78"/>
    <w:pPr>
      <w:jc w:val="right"/>
    </w:pPr>
  </w:style>
  <w:style w:type="character" w:customStyle="1" w:styleId="affff3">
    <w:name w:val="署名 (文字)"/>
    <w:basedOn w:val="a2"/>
    <w:link w:val="affff2"/>
    <w:uiPriority w:val="99"/>
    <w:semiHidden/>
    <w:rsid w:val="00286E78"/>
    <w:rPr>
      <w:rFonts w:ascii="Palatino Linotype" w:eastAsia="ＭＳ ゴシック" w:hAnsi="Palatino Linotype"/>
      <w:kern w:val="2"/>
      <w:sz w:val="22"/>
      <w:szCs w:val="22"/>
      <w:lang w:val="en-GB"/>
    </w:rPr>
  </w:style>
  <w:style w:type="paragraph" w:styleId="affff4">
    <w:name w:val="caption"/>
    <w:basedOn w:val="a1"/>
    <w:next w:val="a1"/>
    <w:uiPriority w:val="35"/>
    <w:semiHidden/>
    <w:unhideWhenUsed/>
    <w:qFormat/>
    <w:rsid w:val="00286E78"/>
    <w:rPr>
      <w:b/>
      <w:bCs/>
      <w:sz w:val="21"/>
      <w:szCs w:val="21"/>
    </w:rPr>
  </w:style>
  <w:style w:type="paragraph" w:styleId="a">
    <w:name w:val="List Number"/>
    <w:basedOn w:val="a1"/>
    <w:uiPriority w:val="99"/>
    <w:semiHidden/>
    <w:unhideWhenUsed/>
    <w:rsid w:val="00286E78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86E78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86E78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86E78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86E78"/>
    <w:pPr>
      <w:numPr>
        <w:numId w:val="9"/>
      </w:numPr>
      <w:contextualSpacing/>
    </w:pPr>
  </w:style>
  <w:style w:type="paragraph" w:styleId="affff5">
    <w:name w:val="E-mail Signature"/>
    <w:basedOn w:val="a1"/>
    <w:link w:val="affff6"/>
    <w:uiPriority w:val="99"/>
    <w:semiHidden/>
    <w:unhideWhenUsed/>
    <w:rsid w:val="00286E78"/>
  </w:style>
  <w:style w:type="character" w:customStyle="1" w:styleId="affff6">
    <w:name w:val="電子メール署名 (文字)"/>
    <w:basedOn w:val="a2"/>
    <w:link w:val="affff5"/>
    <w:uiPriority w:val="99"/>
    <w:semiHidden/>
    <w:rsid w:val="00286E78"/>
    <w:rPr>
      <w:rFonts w:ascii="Palatino Linotype" w:eastAsia="ＭＳ ゴシック" w:hAnsi="Palatino Linotype"/>
      <w:kern w:val="2"/>
      <w:sz w:val="22"/>
      <w:szCs w:val="22"/>
      <w:lang w:val="en-GB"/>
    </w:rPr>
  </w:style>
  <w:style w:type="paragraph" w:styleId="affff7">
    <w:name w:val="Subtitle"/>
    <w:basedOn w:val="a1"/>
    <w:next w:val="a1"/>
    <w:link w:val="affff8"/>
    <w:uiPriority w:val="11"/>
    <w:qFormat/>
    <w:rsid w:val="00286E78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f8">
    <w:name w:val="副題 (文字)"/>
    <w:basedOn w:val="a2"/>
    <w:link w:val="affff7"/>
    <w:uiPriority w:val="11"/>
    <w:rsid w:val="00286E78"/>
    <w:rPr>
      <w:rFonts w:asciiTheme="minorHAnsi" w:eastAsiaTheme="minorEastAsia" w:hAnsiTheme="minorHAnsi" w:cstheme="minorBidi"/>
      <w:kern w:val="2"/>
      <w:sz w:val="24"/>
      <w:szCs w:val="24"/>
      <w:lang w:val="en-GB"/>
    </w:rPr>
  </w:style>
  <w:style w:type="paragraph" w:styleId="affff9">
    <w:name w:val="Bibliography"/>
    <w:basedOn w:val="a1"/>
    <w:next w:val="a1"/>
    <w:uiPriority w:val="37"/>
    <w:semiHidden/>
    <w:unhideWhenUsed/>
    <w:rsid w:val="00286E78"/>
  </w:style>
  <w:style w:type="paragraph" w:styleId="affffa">
    <w:name w:val="endnote text"/>
    <w:basedOn w:val="a1"/>
    <w:link w:val="affffb"/>
    <w:uiPriority w:val="99"/>
    <w:semiHidden/>
    <w:unhideWhenUsed/>
    <w:rsid w:val="00286E78"/>
    <w:pPr>
      <w:snapToGrid w:val="0"/>
      <w:jc w:val="left"/>
    </w:pPr>
  </w:style>
  <w:style w:type="character" w:customStyle="1" w:styleId="affffb">
    <w:name w:val="文末脚注文字列 (文字)"/>
    <w:basedOn w:val="a2"/>
    <w:link w:val="affffa"/>
    <w:uiPriority w:val="99"/>
    <w:semiHidden/>
    <w:rsid w:val="00286E78"/>
    <w:rPr>
      <w:rFonts w:ascii="Palatino Linotype" w:eastAsia="ＭＳ ゴシック" w:hAnsi="Palatino Linotype"/>
      <w:kern w:val="2"/>
      <w:sz w:val="22"/>
      <w:szCs w:val="22"/>
      <w:lang w:val="en-GB"/>
    </w:rPr>
  </w:style>
  <w:style w:type="paragraph" w:styleId="2b">
    <w:name w:val="Body Text Indent 2"/>
    <w:basedOn w:val="a1"/>
    <w:link w:val="2c"/>
    <w:uiPriority w:val="99"/>
    <w:semiHidden/>
    <w:unhideWhenUsed/>
    <w:rsid w:val="00286E78"/>
    <w:pPr>
      <w:spacing w:line="480" w:lineRule="auto"/>
      <w:ind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286E78"/>
    <w:rPr>
      <w:rFonts w:ascii="Palatino Linotype" w:eastAsia="ＭＳ ゴシック" w:hAnsi="Palatino Linotype"/>
      <w:kern w:val="2"/>
      <w:sz w:val="22"/>
      <w:szCs w:val="22"/>
      <w:lang w:val="en-GB"/>
    </w:rPr>
  </w:style>
  <w:style w:type="paragraph" w:styleId="39">
    <w:name w:val="Body Text Indent 3"/>
    <w:basedOn w:val="a1"/>
    <w:link w:val="3a"/>
    <w:uiPriority w:val="99"/>
    <w:semiHidden/>
    <w:unhideWhenUsed/>
    <w:rsid w:val="00286E78"/>
    <w:pPr>
      <w:ind w:left="851"/>
    </w:pPr>
    <w:rPr>
      <w:sz w:val="16"/>
      <w:szCs w:val="16"/>
    </w:rPr>
  </w:style>
  <w:style w:type="character" w:customStyle="1" w:styleId="3a">
    <w:name w:val="本文インデント 3 (文字)"/>
    <w:basedOn w:val="a2"/>
    <w:link w:val="39"/>
    <w:uiPriority w:val="99"/>
    <w:semiHidden/>
    <w:rsid w:val="00286E78"/>
    <w:rPr>
      <w:rFonts w:ascii="Palatino Linotype" w:eastAsia="ＭＳ ゴシック" w:hAnsi="Palatino Linotype"/>
      <w:kern w:val="2"/>
      <w:sz w:val="16"/>
      <w:szCs w:val="16"/>
      <w:lang w:val="en-GB"/>
    </w:rPr>
  </w:style>
  <w:style w:type="paragraph" w:styleId="affffc">
    <w:name w:val="Body Text First Indent"/>
    <w:basedOn w:val="af1"/>
    <w:link w:val="affffd"/>
    <w:uiPriority w:val="99"/>
    <w:semiHidden/>
    <w:unhideWhenUsed/>
    <w:rsid w:val="00286E78"/>
    <w:pPr>
      <w:spacing w:line="360" w:lineRule="atLeast"/>
      <w:ind w:firstLine="210"/>
    </w:pPr>
    <w:rPr>
      <w:rFonts w:ascii="Palatino Linotype" w:hAnsi="Palatino Linotype"/>
      <w:color w:val="auto"/>
      <w:sz w:val="22"/>
    </w:rPr>
  </w:style>
  <w:style w:type="character" w:customStyle="1" w:styleId="affffd">
    <w:name w:val="本文字下げ (文字)"/>
    <w:basedOn w:val="af2"/>
    <w:link w:val="affffc"/>
    <w:uiPriority w:val="99"/>
    <w:semiHidden/>
    <w:rsid w:val="00286E78"/>
    <w:rPr>
      <w:rFonts w:ascii="Palatino Linotype" w:eastAsia="ＭＳ ゴシック" w:hAnsi="Palatino Linotype"/>
      <w:color w:val="FF0000"/>
      <w:kern w:val="2"/>
      <w:sz w:val="22"/>
      <w:szCs w:val="22"/>
      <w:lang w:val="en-GB"/>
    </w:rPr>
  </w:style>
  <w:style w:type="paragraph" w:styleId="2d">
    <w:name w:val="Body Text First Indent 2"/>
    <w:basedOn w:val="af5"/>
    <w:link w:val="2e"/>
    <w:uiPriority w:val="99"/>
    <w:semiHidden/>
    <w:unhideWhenUsed/>
    <w:rsid w:val="00286E78"/>
    <w:pPr>
      <w:spacing w:line="360" w:lineRule="atLeast"/>
      <w:ind w:left="851" w:firstLine="210"/>
    </w:pPr>
    <w:rPr>
      <w:rFonts w:ascii="Palatino Linotype" w:hAnsi="Palatino Linotype"/>
      <w:sz w:val="22"/>
    </w:rPr>
  </w:style>
  <w:style w:type="character" w:customStyle="1" w:styleId="2e">
    <w:name w:val="本文字下げ 2 (文字)"/>
    <w:basedOn w:val="af6"/>
    <w:link w:val="2d"/>
    <w:uiPriority w:val="99"/>
    <w:semiHidden/>
    <w:rsid w:val="00286E78"/>
    <w:rPr>
      <w:rFonts w:ascii="Palatino Linotype" w:eastAsia="ＭＳ ゴシック" w:hAnsi="Palatino Linotype"/>
      <w:kern w:val="2"/>
      <w:sz w:val="22"/>
      <w:szCs w:val="22"/>
      <w:lang w:val="en-GB"/>
    </w:rPr>
  </w:style>
  <w:style w:type="paragraph" w:styleId="affffe">
    <w:name w:val="TOC Heading"/>
    <w:basedOn w:val="1"/>
    <w:next w:val="a1"/>
    <w:uiPriority w:val="39"/>
    <w:semiHidden/>
    <w:unhideWhenUsed/>
    <w:qFormat/>
    <w:rsid w:val="00286E78"/>
    <w:pPr>
      <w:widowControl w:val="0"/>
      <w:overflowPunct/>
      <w:autoSpaceDE/>
      <w:autoSpaceDN/>
      <w:spacing w:after="0" w:line="360" w:lineRule="atLeast"/>
      <w:jc w:val="both"/>
      <w:outlineLvl w:val="9"/>
    </w:pPr>
    <w:rPr>
      <w:rFonts w:asciiTheme="majorHAnsi" w:eastAsiaTheme="majorEastAsia" w:hAnsiTheme="majorHAnsi" w:cstheme="majorBidi"/>
      <w:caps w:val="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61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geta10\Application%20Data\Microsoft\Templates\JDS\jdsform_E_11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6C43EB56412745BFB64ECB6BD4B2C3" ma:contentTypeVersion="17" ma:contentTypeDescription="新しいドキュメントを作成します。" ma:contentTypeScope="" ma:versionID="fdb532bd95475d35c60c26d2a9af575f">
  <xsd:schema xmlns:xsd="http://www.w3.org/2001/XMLSchema" xmlns:xs="http://www.w3.org/2001/XMLSchema" xmlns:p="http://schemas.microsoft.com/office/2006/metadata/properties" xmlns:ns2="4cb8be3c-6e61-40b9-a9d7-2e8394f70f42" xmlns:ns3="69313a03-4971-40fe-a9b3-5525336fd141" targetNamespace="http://schemas.microsoft.com/office/2006/metadata/properties" ma:root="true" ma:fieldsID="55fa70100c44d90417dc2fd428a7f67c" ns2:_="" ns3:_="">
    <xsd:import namespace="4cb8be3c-6e61-40b9-a9d7-2e8394f70f42"/>
    <xsd:import namespace="69313a03-4971-40fe-a9b3-5525336f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8be3c-6e61-40b9-a9d7-2e8394f70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abfaa4c8-cf2f-4c98-932c-5050cc733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3a03-4971-40fe-a9b3-5525336f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f167543-c622-489c-9d1a-2da34c77c50b}" ma:internalName="TaxCatchAll" ma:showField="CatchAllData" ma:web="69313a03-4971-40fe-a9b3-5525336fd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b8be3c-6e61-40b9-a9d7-2e8394f70f42">
      <Terms xmlns="http://schemas.microsoft.com/office/infopath/2007/PartnerControls"/>
    </lcf76f155ced4ddcb4097134ff3c332f>
    <TaxCatchAll xmlns="69313a03-4971-40fe-a9b3-5525336fd141" xsi:nil="true"/>
  </documentManagement>
</p:properties>
</file>

<file path=customXml/itemProps1.xml><?xml version="1.0" encoding="utf-8"?>
<ds:datastoreItem xmlns:ds="http://schemas.openxmlformats.org/officeDocument/2006/customXml" ds:itemID="{9F37CE04-DB1F-445E-8029-970E325BB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1DCA3-41D8-47F9-BCBE-2FB859307DC0}"/>
</file>

<file path=customXml/itemProps3.xml><?xml version="1.0" encoding="utf-8"?>
<ds:datastoreItem xmlns:ds="http://schemas.openxmlformats.org/officeDocument/2006/customXml" ds:itemID="{B13D2DF5-2386-4CB4-A3B3-AE713074B6E3}"/>
</file>

<file path=customXml/itemProps4.xml><?xml version="1.0" encoding="utf-8"?>
<ds:datastoreItem xmlns:ds="http://schemas.openxmlformats.org/officeDocument/2006/customXml" ds:itemID="{7B797FEE-0FA4-4CED-BFE2-B34ED987C2F8}"/>
</file>

<file path=docProps/app.xml><?xml version="1.0" encoding="utf-8"?>
<Properties xmlns="http://schemas.openxmlformats.org/officeDocument/2006/extended-properties" xmlns:vt="http://schemas.openxmlformats.org/officeDocument/2006/docPropsVTypes">
  <Template>jdsform_E_11pt.dot</Template>
  <TotalTime>60</TotalTime>
  <Pages>1</Pages>
  <Words>284</Words>
  <Characters>1561</Characters>
  <Application>Microsoft Office Word</Application>
  <DocSecurity>0</DocSecurity>
  <Lines>36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CHAPTER 1    BACKGROUND OF THE PROJECT</vt:lpstr>
    </vt:vector>
  </TitlesOfParts>
  <Company>Toshiba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   BACKGROUND OF THE PROJECT</dc:title>
  <dc:subject/>
  <dc:creator>JDS</dc:creator>
  <cp:keywords/>
  <dc:description/>
  <cp:lastModifiedBy>YAGETA Atsuko</cp:lastModifiedBy>
  <cp:revision>20</cp:revision>
  <cp:lastPrinted>2020-07-31T08:40:00Z</cp:lastPrinted>
  <dcterms:created xsi:type="dcterms:W3CDTF">2022-06-13T06:13:00Z</dcterms:created>
  <dcterms:modified xsi:type="dcterms:W3CDTF">2023-08-22T07:40:00Z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0x010100406C43EB56412745BFB64ECB6BD4B2C3</vt:lpwstr>
  </property>
  <property fmtid="{D5CDD505-2E9C-101B-9397-08002B2CF9AE}" pid="3" name="MediaServiceImageTags">
    <vt:lpwstr/>
  </property>
</Properties>
</file>